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3E" w:rsidRPr="0099113B" w:rsidRDefault="00DA553E" w:rsidP="003C60F9">
      <w:pPr>
        <w:pStyle w:val="BodyText"/>
        <w:spacing w:line="240" w:lineRule="auto"/>
        <w:ind w:firstLine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pt;margin-top:-9pt;width:34pt;height:42.5pt;z-index:251658240;visibility:visible">
            <v:imagedata r:id="rId4" o:title=""/>
            <w10:wrap type="topAndBottom"/>
          </v:shape>
        </w:pict>
      </w:r>
    </w:p>
    <w:p w:rsidR="00DA553E" w:rsidRPr="00DD7875" w:rsidRDefault="00DA553E" w:rsidP="003C60F9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DD7875">
        <w:rPr>
          <w:b/>
          <w:sz w:val="28"/>
          <w:szCs w:val="28"/>
        </w:rPr>
        <w:t>УКРАЇНА</w:t>
      </w:r>
    </w:p>
    <w:p w:rsidR="00DA553E" w:rsidRPr="00DD7875" w:rsidRDefault="00DA553E" w:rsidP="003C60F9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DD7875">
        <w:rPr>
          <w:b/>
          <w:sz w:val="28"/>
          <w:szCs w:val="28"/>
        </w:rPr>
        <w:t>ХАРКІВСЬКА ОБЛАСТЬ</w:t>
      </w:r>
    </w:p>
    <w:p w:rsidR="00DA553E" w:rsidRPr="00DD7875" w:rsidRDefault="00DA553E" w:rsidP="003C60F9">
      <w:pPr>
        <w:pStyle w:val="BodyText"/>
        <w:spacing w:line="240" w:lineRule="auto"/>
        <w:ind w:firstLine="0"/>
        <w:rPr>
          <w:b/>
          <w:sz w:val="28"/>
          <w:szCs w:val="28"/>
        </w:rPr>
      </w:pPr>
    </w:p>
    <w:p w:rsidR="00DA553E" w:rsidRPr="00DD7875" w:rsidRDefault="00DA553E" w:rsidP="003C60F9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DD7875">
        <w:rPr>
          <w:b/>
          <w:sz w:val="28"/>
          <w:szCs w:val="28"/>
        </w:rPr>
        <w:t>ІЗЮМСЬКА МІСЬКА РАДА</w:t>
      </w:r>
    </w:p>
    <w:p w:rsidR="00DA553E" w:rsidRPr="00DD7875" w:rsidRDefault="00DA553E" w:rsidP="003C60F9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DD7875">
        <w:rPr>
          <w:b/>
          <w:sz w:val="28"/>
          <w:szCs w:val="28"/>
        </w:rPr>
        <w:t>ВІДДІЛ ОСВІТИ</w:t>
      </w:r>
    </w:p>
    <w:p w:rsidR="00DA553E" w:rsidRPr="00DD7875" w:rsidRDefault="00DA553E" w:rsidP="003C60F9">
      <w:pPr>
        <w:pStyle w:val="BodyText"/>
        <w:spacing w:line="240" w:lineRule="auto"/>
        <w:ind w:firstLine="0"/>
        <w:jc w:val="left"/>
        <w:rPr>
          <w:b/>
          <w:sz w:val="28"/>
          <w:szCs w:val="28"/>
        </w:rPr>
      </w:pPr>
    </w:p>
    <w:p w:rsidR="00DA553E" w:rsidRPr="00DD7875" w:rsidRDefault="00DA553E" w:rsidP="003C60F9">
      <w:pPr>
        <w:pStyle w:val="Heading2"/>
        <w:jc w:val="center"/>
        <w:rPr>
          <w:szCs w:val="28"/>
        </w:rPr>
      </w:pPr>
      <w:r w:rsidRPr="00DD7875">
        <w:rPr>
          <w:szCs w:val="28"/>
        </w:rPr>
        <w:t>НАКАЗ</w:t>
      </w:r>
    </w:p>
    <w:p w:rsidR="00DA553E" w:rsidRPr="00DD7875" w:rsidRDefault="00DA553E" w:rsidP="003C60F9">
      <w:pPr>
        <w:pStyle w:val="BodyText"/>
        <w:ind w:firstLine="0"/>
        <w:rPr>
          <w:b/>
          <w:sz w:val="28"/>
          <w:szCs w:val="28"/>
        </w:rPr>
      </w:pPr>
    </w:p>
    <w:p w:rsidR="00DA553E" w:rsidRPr="003C60F9" w:rsidRDefault="00DA553E" w:rsidP="003C60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Pr="003C60F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Pr="003C60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3C60F9">
        <w:rPr>
          <w:rFonts w:ascii="Times New Roman" w:hAnsi="Times New Roman"/>
          <w:b/>
          <w:sz w:val="28"/>
          <w:szCs w:val="28"/>
        </w:rPr>
        <w:t>.2014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C60F9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289</w:t>
      </w:r>
    </w:p>
    <w:p w:rsidR="00DA553E" w:rsidRPr="00BC1C05" w:rsidRDefault="00DA553E" w:rsidP="00BC1C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1C05">
        <w:rPr>
          <w:rFonts w:ascii="Times New Roman" w:hAnsi="Times New Roman"/>
          <w:b/>
          <w:sz w:val="28"/>
          <w:szCs w:val="28"/>
        </w:rPr>
        <w:t xml:space="preserve">Про проведення міського етапу </w:t>
      </w:r>
    </w:p>
    <w:p w:rsidR="00DA553E" w:rsidRPr="00BC1C05" w:rsidRDefault="00DA553E" w:rsidP="00BC1C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1C05">
        <w:rPr>
          <w:rFonts w:ascii="Times New Roman" w:hAnsi="Times New Roman"/>
          <w:b/>
          <w:sz w:val="28"/>
          <w:szCs w:val="28"/>
        </w:rPr>
        <w:t xml:space="preserve">Всеукраїнського конкурса «Учитель року – 2015» </w:t>
      </w:r>
    </w:p>
    <w:p w:rsidR="00DA553E" w:rsidRDefault="00DA553E" w:rsidP="00BC1C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53E" w:rsidRPr="00A03C95" w:rsidRDefault="00DA553E" w:rsidP="00BC1C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>На виконання Указу Президента України від  29.06.1995  №489   «Про Всеукраїнський</w:t>
      </w:r>
      <w:r>
        <w:rPr>
          <w:rFonts w:ascii="Times New Roman" w:hAnsi="Times New Roman"/>
          <w:sz w:val="28"/>
          <w:szCs w:val="28"/>
        </w:rPr>
        <w:t xml:space="preserve">  конкурс  «Учитель року»,</w:t>
      </w:r>
      <w:r w:rsidRPr="00A03C95">
        <w:rPr>
          <w:rFonts w:ascii="Times New Roman" w:hAnsi="Times New Roman"/>
          <w:sz w:val="28"/>
          <w:szCs w:val="28"/>
        </w:rPr>
        <w:t xml:space="preserve"> постанови  Кабінету Міністрів України від  11.08.1995   «Про затвердження Положення про Всеукраїнський </w:t>
      </w:r>
      <w:r>
        <w:rPr>
          <w:rFonts w:ascii="Times New Roman" w:hAnsi="Times New Roman"/>
          <w:sz w:val="28"/>
          <w:szCs w:val="28"/>
        </w:rPr>
        <w:t xml:space="preserve">конкурс  «Учитель року», рішення колегії </w:t>
      </w:r>
      <w:r w:rsidRPr="00A03C95">
        <w:rPr>
          <w:rFonts w:ascii="Times New Roman" w:hAnsi="Times New Roman"/>
          <w:sz w:val="28"/>
          <w:szCs w:val="28"/>
        </w:rPr>
        <w:t>Міністерства освіти і науки Украї</w:t>
      </w:r>
      <w:r>
        <w:rPr>
          <w:rFonts w:ascii="Times New Roman" w:hAnsi="Times New Roman"/>
          <w:sz w:val="28"/>
          <w:szCs w:val="28"/>
        </w:rPr>
        <w:t xml:space="preserve">ни від  26.06.2014   №4/2-19 </w:t>
      </w:r>
      <w:r w:rsidRPr="00A03C95">
        <w:rPr>
          <w:rFonts w:ascii="Times New Roman" w:hAnsi="Times New Roman"/>
          <w:sz w:val="28"/>
          <w:szCs w:val="28"/>
        </w:rPr>
        <w:t xml:space="preserve">«Про підсумки всеукраїнського конкурсу </w:t>
      </w:r>
      <w:r>
        <w:rPr>
          <w:rFonts w:ascii="Times New Roman" w:hAnsi="Times New Roman"/>
          <w:sz w:val="28"/>
          <w:szCs w:val="28"/>
        </w:rPr>
        <w:t xml:space="preserve">«Учитель року  – </w:t>
      </w:r>
      <w:r w:rsidRPr="00A03C95">
        <w:rPr>
          <w:rFonts w:ascii="Times New Roman" w:hAnsi="Times New Roman"/>
          <w:sz w:val="28"/>
          <w:szCs w:val="28"/>
        </w:rPr>
        <w:t xml:space="preserve">2014  та відзначення переможців і лауреатів»  та з метою </w:t>
      </w:r>
      <w:r>
        <w:rPr>
          <w:rFonts w:ascii="Times New Roman" w:hAnsi="Times New Roman"/>
          <w:sz w:val="28"/>
          <w:szCs w:val="28"/>
        </w:rPr>
        <w:t>виявлення і підтримки</w:t>
      </w:r>
      <w:r w:rsidRPr="00A03C95">
        <w:rPr>
          <w:rFonts w:ascii="Times New Roman" w:hAnsi="Times New Roman"/>
          <w:sz w:val="28"/>
          <w:szCs w:val="28"/>
        </w:rPr>
        <w:t xml:space="preserve"> талановит</w:t>
      </w:r>
      <w:r>
        <w:rPr>
          <w:rFonts w:ascii="Times New Roman" w:hAnsi="Times New Roman"/>
          <w:sz w:val="28"/>
          <w:szCs w:val="28"/>
        </w:rPr>
        <w:t xml:space="preserve">их, творчо працюючих </w:t>
      </w:r>
      <w:r w:rsidRPr="00A03C95">
        <w:rPr>
          <w:rFonts w:ascii="Times New Roman" w:hAnsi="Times New Roman"/>
          <w:sz w:val="28"/>
          <w:szCs w:val="28"/>
        </w:rPr>
        <w:t>учителів, підвищен</w:t>
      </w:r>
      <w:r>
        <w:rPr>
          <w:rFonts w:ascii="Times New Roman" w:hAnsi="Times New Roman"/>
          <w:sz w:val="28"/>
          <w:szCs w:val="28"/>
        </w:rPr>
        <w:t>н</w:t>
      </w:r>
      <w:r w:rsidRPr="00A03C95">
        <w:rPr>
          <w:rFonts w:ascii="Times New Roman" w:hAnsi="Times New Roman"/>
          <w:sz w:val="28"/>
          <w:szCs w:val="28"/>
        </w:rPr>
        <w:t>я їхнь</w:t>
      </w:r>
      <w:r>
        <w:rPr>
          <w:rFonts w:ascii="Times New Roman" w:hAnsi="Times New Roman"/>
          <w:sz w:val="28"/>
          <w:szCs w:val="28"/>
        </w:rPr>
        <w:t xml:space="preserve">ої професійної майстерності, </w:t>
      </w:r>
      <w:r w:rsidRPr="00A03C95">
        <w:rPr>
          <w:rFonts w:ascii="Times New Roman" w:hAnsi="Times New Roman"/>
          <w:sz w:val="28"/>
          <w:szCs w:val="28"/>
        </w:rPr>
        <w:t xml:space="preserve">популяризації педагогічних здобутків кращих працівників освіти та якісного відбору претендентів для участі в обласних змаганнях, </w:t>
      </w:r>
    </w:p>
    <w:p w:rsidR="00DA553E" w:rsidRPr="00A03C95" w:rsidRDefault="00DA553E" w:rsidP="00BC1C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 xml:space="preserve">НАКАЗУЮ: </w:t>
      </w:r>
    </w:p>
    <w:p w:rsidR="00DA553E" w:rsidRDefault="00DA553E" w:rsidP="000F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03C95">
        <w:rPr>
          <w:rFonts w:ascii="Times New Roman" w:hAnsi="Times New Roman"/>
          <w:sz w:val="28"/>
          <w:szCs w:val="28"/>
        </w:rPr>
        <w:t xml:space="preserve"> Довести до відома педагогічних працівників міста,  що перший тур всеукраїнського конкурсу «Учитель року – 2015» (далі Конкурс) буд</w:t>
      </w:r>
      <w:r>
        <w:rPr>
          <w:rFonts w:ascii="Times New Roman" w:hAnsi="Times New Roman"/>
          <w:sz w:val="28"/>
          <w:szCs w:val="28"/>
        </w:rPr>
        <w:t>е</w:t>
      </w:r>
      <w:r w:rsidRPr="00A03C95">
        <w:rPr>
          <w:rFonts w:ascii="Times New Roman" w:hAnsi="Times New Roman"/>
          <w:sz w:val="28"/>
          <w:szCs w:val="28"/>
        </w:rPr>
        <w:t xml:space="preserve"> проведено протягом листопада </w:t>
      </w:r>
      <w:r>
        <w:rPr>
          <w:rFonts w:ascii="Times New Roman" w:hAnsi="Times New Roman"/>
          <w:sz w:val="28"/>
          <w:szCs w:val="28"/>
        </w:rPr>
        <w:t xml:space="preserve">– грудня </w:t>
      </w:r>
      <w:r w:rsidRPr="00A03C95">
        <w:rPr>
          <w:rFonts w:ascii="Times New Roman" w:hAnsi="Times New Roman"/>
          <w:sz w:val="28"/>
          <w:szCs w:val="28"/>
        </w:rPr>
        <w:t>2014 року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C95">
        <w:rPr>
          <w:rFonts w:ascii="Times New Roman" w:hAnsi="Times New Roman"/>
          <w:sz w:val="28"/>
          <w:szCs w:val="28"/>
        </w:rPr>
        <w:t>наступних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C95">
        <w:rPr>
          <w:rFonts w:ascii="Times New Roman" w:hAnsi="Times New Roman"/>
          <w:sz w:val="28"/>
          <w:szCs w:val="28"/>
        </w:rPr>
        <w:t xml:space="preserve">номінаціях: </w:t>
      </w:r>
    </w:p>
    <w:p w:rsidR="00DA553E" w:rsidRDefault="00DA553E" w:rsidP="000F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 xml:space="preserve"> - «Українська мова та література»; </w:t>
      </w:r>
    </w:p>
    <w:p w:rsidR="00DA553E" w:rsidRPr="00A03C95" w:rsidRDefault="00DA553E" w:rsidP="000F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 xml:space="preserve">- «Хімія»; </w:t>
      </w:r>
    </w:p>
    <w:p w:rsidR="00DA553E" w:rsidRPr="00A03C95" w:rsidRDefault="00DA553E" w:rsidP="000F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>- «Образотворч</w:t>
      </w:r>
      <w:r>
        <w:rPr>
          <w:rFonts w:ascii="Times New Roman" w:hAnsi="Times New Roman"/>
          <w:sz w:val="28"/>
          <w:szCs w:val="28"/>
        </w:rPr>
        <w:t>е</w:t>
      </w:r>
      <w:r w:rsidRPr="00A03C95">
        <w:rPr>
          <w:rFonts w:ascii="Times New Roman" w:hAnsi="Times New Roman"/>
          <w:sz w:val="28"/>
          <w:szCs w:val="28"/>
        </w:rPr>
        <w:t xml:space="preserve">  мистецтво»; </w:t>
      </w:r>
    </w:p>
    <w:p w:rsidR="00DA553E" w:rsidRPr="00A03C95" w:rsidRDefault="00DA553E" w:rsidP="000F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«Правознавство».</w:t>
      </w:r>
    </w:p>
    <w:p w:rsidR="00DA553E" w:rsidRPr="00A03C95" w:rsidRDefault="00DA553E" w:rsidP="000F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 xml:space="preserve">2.  Провести міський етап  </w:t>
      </w:r>
      <w:r>
        <w:rPr>
          <w:rFonts w:ascii="Times New Roman" w:hAnsi="Times New Roman"/>
          <w:sz w:val="28"/>
          <w:szCs w:val="28"/>
        </w:rPr>
        <w:t>В</w:t>
      </w:r>
      <w:r w:rsidRPr="00A03C95">
        <w:rPr>
          <w:rFonts w:ascii="Times New Roman" w:hAnsi="Times New Roman"/>
          <w:sz w:val="28"/>
          <w:szCs w:val="28"/>
        </w:rPr>
        <w:t xml:space="preserve">сеукраїнського Конкурсу в два </w:t>
      </w:r>
      <w:r>
        <w:rPr>
          <w:rFonts w:ascii="Times New Roman" w:hAnsi="Times New Roman"/>
          <w:sz w:val="28"/>
          <w:szCs w:val="28"/>
        </w:rPr>
        <w:t>тури</w:t>
      </w:r>
      <w:r w:rsidRPr="00A03C95">
        <w:rPr>
          <w:rFonts w:ascii="Times New Roman" w:hAnsi="Times New Roman"/>
          <w:sz w:val="28"/>
          <w:szCs w:val="28"/>
        </w:rPr>
        <w:t xml:space="preserve">: </w:t>
      </w:r>
    </w:p>
    <w:p w:rsidR="00DA553E" w:rsidRDefault="00DA553E" w:rsidP="000F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 xml:space="preserve">•   </w:t>
      </w:r>
      <w:r>
        <w:rPr>
          <w:rFonts w:ascii="Times New Roman" w:hAnsi="Times New Roman"/>
          <w:sz w:val="28"/>
          <w:szCs w:val="28"/>
        </w:rPr>
        <w:t xml:space="preserve">перший (заочний)– з </w:t>
      </w:r>
      <w:r w:rsidRPr="00A03C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A03C95">
        <w:rPr>
          <w:rFonts w:ascii="Times New Roman" w:hAnsi="Times New Roman"/>
          <w:sz w:val="28"/>
          <w:szCs w:val="28"/>
        </w:rPr>
        <w:t xml:space="preserve">.11.2014 до </w:t>
      </w:r>
      <w:r>
        <w:rPr>
          <w:rFonts w:ascii="Times New Roman" w:hAnsi="Times New Roman"/>
          <w:sz w:val="28"/>
          <w:szCs w:val="28"/>
        </w:rPr>
        <w:t>01.12.2014;</w:t>
      </w:r>
    </w:p>
    <w:p w:rsidR="00DA553E" w:rsidRPr="00A03C95" w:rsidRDefault="00DA553E" w:rsidP="000F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другий (очний)– з 02.12.2014 по 15.12.2014</w:t>
      </w:r>
    </w:p>
    <w:p w:rsidR="00DA553E" w:rsidRPr="00A03C95" w:rsidRDefault="00DA553E" w:rsidP="00BC1C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Методичному кабінету</w:t>
      </w:r>
      <w:r w:rsidRPr="00A03C9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завідуюча Єзик Н.І.)</w:t>
      </w:r>
      <w:r w:rsidRPr="00A03C95">
        <w:rPr>
          <w:rFonts w:ascii="Times New Roman" w:hAnsi="Times New Roman"/>
          <w:sz w:val="28"/>
          <w:szCs w:val="28"/>
        </w:rPr>
        <w:t xml:space="preserve"> : </w:t>
      </w:r>
    </w:p>
    <w:p w:rsidR="00DA553E" w:rsidRDefault="00DA553E" w:rsidP="00BC1C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Розробити Положення про міський </w:t>
      </w:r>
      <w:r w:rsidRPr="00A03C95">
        <w:rPr>
          <w:rFonts w:ascii="Times New Roman" w:hAnsi="Times New Roman"/>
          <w:sz w:val="28"/>
          <w:szCs w:val="28"/>
        </w:rPr>
        <w:t xml:space="preserve">етап </w:t>
      </w:r>
      <w:r>
        <w:rPr>
          <w:rFonts w:ascii="Times New Roman" w:hAnsi="Times New Roman"/>
          <w:sz w:val="28"/>
          <w:szCs w:val="28"/>
        </w:rPr>
        <w:t>В</w:t>
      </w:r>
      <w:r w:rsidRPr="00A03C95">
        <w:rPr>
          <w:rFonts w:ascii="Times New Roman" w:hAnsi="Times New Roman"/>
          <w:sz w:val="28"/>
          <w:szCs w:val="28"/>
        </w:rPr>
        <w:t>сеукраїнського конкурсу «Учитель року – 2015», затвердити вищезазначен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03C95">
        <w:rPr>
          <w:rFonts w:ascii="Times New Roman" w:hAnsi="Times New Roman"/>
          <w:sz w:val="28"/>
          <w:szCs w:val="28"/>
        </w:rPr>
        <w:t>Положен</w:t>
      </w:r>
      <w:r>
        <w:rPr>
          <w:rFonts w:ascii="Times New Roman" w:hAnsi="Times New Roman"/>
          <w:sz w:val="28"/>
          <w:szCs w:val="28"/>
        </w:rPr>
        <w:t>н</w:t>
      </w:r>
      <w:r w:rsidRPr="00A03C95">
        <w:rPr>
          <w:rFonts w:ascii="Times New Roman" w:hAnsi="Times New Roman"/>
          <w:sz w:val="28"/>
          <w:szCs w:val="28"/>
        </w:rPr>
        <w:t>я та</w:t>
      </w:r>
      <w:r>
        <w:rPr>
          <w:rFonts w:ascii="Times New Roman" w:hAnsi="Times New Roman"/>
          <w:sz w:val="28"/>
          <w:szCs w:val="28"/>
        </w:rPr>
        <w:t xml:space="preserve"> склад оргкомітетів і журі до 05.11</w:t>
      </w:r>
      <w:r w:rsidRPr="00A03C95">
        <w:rPr>
          <w:rFonts w:ascii="Times New Roman" w:hAnsi="Times New Roman"/>
          <w:sz w:val="28"/>
          <w:szCs w:val="28"/>
        </w:rPr>
        <w:t>.2014 року.</w:t>
      </w:r>
    </w:p>
    <w:p w:rsidR="00DA553E" w:rsidRPr="00A03C95" w:rsidRDefault="00DA553E" w:rsidP="00BC1C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</w:t>
      </w:r>
      <w:r w:rsidRPr="00A03C95">
        <w:rPr>
          <w:rFonts w:ascii="Times New Roman" w:hAnsi="Times New Roman"/>
          <w:sz w:val="28"/>
          <w:szCs w:val="28"/>
        </w:rPr>
        <w:t>Забезпечити організацію і</w:t>
      </w:r>
      <w:r>
        <w:rPr>
          <w:rFonts w:ascii="Times New Roman" w:hAnsi="Times New Roman"/>
          <w:sz w:val="28"/>
          <w:szCs w:val="28"/>
        </w:rPr>
        <w:t xml:space="preserve"> проведення</w:t>
      </w:r>
      <w:r w:rsidRPr="00A03C95">
        <w:rPr>
          <w:rFonts w:ascii="Times New Roman" w:hAnsi="Times New Roman"/>
          <w:sz w:val="28"/>
          <w:szCs w:val="28"/>
        </w:rPr>
        <w:t xml:space="preserve"> міських етапів </w:t>
      </w:r>
      <w:r>
        <w:rPr>
          <w:rFonts w:ascii="Times New Roman" w:hAnsi="Times New Roman"/>
          <w:sz w:val="28"/>
          <w:szCs w:val="28"/>
        </w:rPr>
        <w:t>В</w:t>
      </w:r>
      <w:r w:rsidRPr="00A03C95">
        <w:rPr>
          <w:rFonts w:ascii="Times New Roman" w:hAnsi="Times New Roman"/>
          <w:sz w:val="28"/>
          <w:szCs w:val="28"/>
        </w:rPr>
        <w:t xml:space="preserve">сеукраїнського Конкурсу. </w:t>
      </w:r>
    </w:p>
    <w:p w:rsidR="00DA553E" w:rsidRDefault="00DA553E" w:rsidP="00BC1C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A03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Надати  методичну допомогу переможцям міського </w:t>
      </w:r>
      <w:r w:rsidRPr="00A03C95">
        <w:rPr>
          <w:rFonts w:ascii="Times New Roman" w:hAnsi="Times New Roman"/>
          <w:sz w:val="28"/>
          <w:szCs w:val="28"/>
        </w:rPr>
        <w:t xml:space="preserve">етапу конкурсу з  метою  їх  якісної  підготовки  до </w:t>
      </w:r>
      <w:r>
        <w:rPr>
          <w:rFonts w:ascii="Times New Roman" w:hAnsi="Times New Roman"/>
          <w:sz w:val="28"/>
          <w:szCs w:val="28"/>
        </w:rPr>
        <w:t>обласних</w:t>
      </w:r>
      <w:r w:rsidRPr="00A03C95">
        <w:rPr>
          <w:rFonts w:ascii="Times New Roman" w:hAnsi="Times New Roman"/>
          <w:sz w:val="28"/>
          <w:szCs w:val="28"/>
        </w:rPr>
        <w:t xml:space="preserve">  відбіркових  турів Конкурсу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553E" w:rsidRPr="00A03C95" w:rsidRDefault="00DA553E" w:rsidP="00BC1C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Підготувати</w:t>
      </w:r>
      <w:r w:rsidRPr="00A03C95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>нформацію</w:t>
      </w:r>
      <w:r w:rsidRPr="00A03C95">
        <w:rPr>
          <w:rFonts w:ascii="Times New Roman" w:hAnsi="Times New Roman"/>
          <w:sz w:val="28"/>
          <w:szCs w:val="28"/>
        </w:rPr>
        <w:t xml:space="preserve"> про хід та результати участі педпрацівників міста у всеукраїнському конкурсі «Учитель року – 2015» до </w:t>
      </w:r>
      <w:r>
        <w:rPr>
          <w:rFonts w:ascii="Times New Roman" w:hAnsi="Times New Roman"/>
          <w:sz w:val="28"/>
          <w:szCs w:val="28"/>
        </w:rPr>
        <w:t>20</w:t>
      </w:r>
      <w:r w:rsidRPr="00A03C95">
        <w:rPr>
          <w:rFonts w:ascii="Times New Roman" w:hAnsi="Times New Roman"/>
          <w:sz w:val="28"/>
          <w:szCs w:val="28"/>
        </w:rPr>
        <w:t xml:space="preserve">.12.2014 року. </w:t>
      </w:r>
    </w:p>
    <w:p w:rsidR="00DA553E" w:rsidRDefault="00DA553E" w:rsidP="00BC1C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3C9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К</w:t>
      </w:r>
      <w:r w:rsidRPr="00A03C95">
        <w:rPr>
          <w:rFonts w:ascii="Times New Roman" w:hAnsi="Times New Roman"/>
          <w:sz w:val="28"/>
          <w:szCs w:val="28"/>
        </w:rPr>
        <w:t xml:space="preserve">онтроль за </w:t>
      </w:r>
      <w:r>
        <w:rPr>
          <w:rFonts w:ascii="Times New Roman" w:hAnsi="Times New Roman"/>
          <w:sz w:val="28"/>
          <w:szCs w:val="28"/>
        </w:rPr>
        <w:t xml:space="preserve">виконання даного наказу покласти  </w:t>
      </w:r>
      <w:r w:rsidRPr="00A03C95">
        <w:rPr>
          <w:rFonts w:ascii="Times New Roman" w:hAnsi="Times New Roman"/>
          <w:sz w:val="28"/>
          <w:szCs w:val="28"/>
        </w:rPr>
        <w:t xml:space="preserve"> на заступника начальника </w:t>
      </w:r>
      <w:r>
        <w:rPr>
          <w:rFonts w:ascii="Times New Roman" w:hAnsi="Times New Roman"/>
          <w:sz w:val="28"/>
          <w:szCs w:val="28"/>
        </w:rPr>
        <w:t>відділу</w:t>
      </w:r>
      <w:r w:rsidRPr="00A03C95">
        <w:rPr>
          <w:rFonts w:ascii="Times New Roman" w:hAnsi="Times New Roman"/>
          <w:sz w:val="28"/>
          <w:szCs w:val="28"/>
        </w:rPr>
        <w:t xml:space="preserve"> освіти</w:t>
      </w:r>
      <w:r>
        <w:rPr>
          <w:rFonts w:ascii="Times New Roman" w:hAnsi="Times New Roman"/>
          <w:sz w:val="28"/>
          <w:szCs w:val="28"/>
        </w:rPr>
        <w:t xml:space="preserve"> Котенко В.В.</w:t>
      </w:r>
    </w:p>
    <w:p w:rsidR="00DA553E" w:rsidRDefault="00DA553E" w:rsidP="00A03C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553E" w:rsidRPr="00BC1C05" w:rsidRDefault="00DA553E" w:rsidP="00BC1C05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BC1C05">
        <w:rPr>
          <w:rFonts w:ascii="Times New Roman" w:hAnsi="Times New Roman"/>
          <w:b/>
          <w:sz w:val="28"/>
          <w:szCs w:val="28"/>
        </w:rPr>
        <w:t xml:space="preserve">Начальник відділу освіти </w:t>
      </w:r>
      <w:r w:rsidRPr="00BC1C05">
        <w:rPr>
          <w:rFonts w:ascii="Times New Roman" w:hAnsi="Times New Roman"/>
          <w:b/>
          <w:sz w:val="28"/>
          <w:szCs w:val="28"/>
        </w:rPr>
        <w:tab/>
      </w:r>
      <w:r w:rsidRPr="00BC1C05">
        <w:rPr>
          <w:rFonts w:ascii="Times New Roman" w:hAnsi="Times New Roman"/>
          <w:b/>
          <w:sz w:val="28"/>
          <w:szCs w:val="28"/>
        </w:rPr>
        <w:tab/>
      </w:r>
      <w:r w:rsidRPr="00BC1C05">
        <w:rPr>
          <w:rFonts w:ascii="Times New Roman" w:hAnsi="Times New Roman"/>
          <w:b/>
          <w:sz w:val="28"/>
          <w:szCs w:val="28"/>
        </w:rPr>
        <w:tab/>
      </w:r>
      <w:r w:rsidRPr="00BC1C05">
        <w:rPr>
          <w:rFonts w:ascii="Times New Roman" w:hAnsi="Times New Roman"/>
          <w:b/>
          <w:sz w:val="28"/>
          <w:szCs w:val="28"/>
        </w:rPr>
        <w:tab/>
        <w:t>Ю.І.Жувако</w:t>
      </w:r>
    </w:p>
    <w:p w:rsidR="00DA553E" w:rsidRPr="000B753B" w:rsidRDefault="00DA553E" w:rsidP="000B753B">
      <w:pPr>
        <w:spacing w:line="240" w:lineRule="auto"/>
        <w:ind w:left="708" w:hanging="566"/>
        <w:jc w:val="both"/>
        <w:rPr>
          <w:rFonts w:ascii="Times New Roman" w:hAnsi="Times New Roman"/>
        </w:rPr>
      </w:pPr>
      <w:r w:rsidRPr="000B753B">
        <w:rPr>
          <w:rFonts w:ascii="Times New Roman" w:hAnsi="Times New Roman"/>
        </w:rPr>
        <w:t>Савченко, 2-24-06</w:t>
      </w:r>
    </w:p>
    <w:p w:rsidR="00DA553E" w:rsidRPr="00A03C95" w:rsidRDefault="00DA553E" w:rsidP="000B753B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553E" w:rsidRPr="00A03C95" w:rsidSect="00F6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95"/>
    <w:rsid w:val="000150A9"/>
    <w:rsid w:val="00016C91"/>
    <w:rsid w:val="00037B70"/>
    <w:rsid w:val="0004105A"/>
    <w:rsid w:val="000468D8"/>
    <w:rsid w:val="00052B3B"/>
    <w:rsid w:val="000725F8"/>
    <w:rsid w:val="000758FD"/>
    <w:rsid w:val="0007621B"/>
    <w:rsid w:val="00080958"/>
    <w:rsid w:val="00084555"/>
    <w:rsid w:val="00087A2C"/>
    <w:rsid w:val="00097ABF"/>
    <w:rsid w:val="000A1C53"/>
    <w:rsid w:val="000B04AF"/>
    <w:rsid w:val="000B4082"/>
    <w:rsid w:val="000B753B"/>
    <w:rsid w:val="000C29EC"/>
    <w:rsid w:val="000C4469"/>
    <w:rsid w:val="000D4B03"/>
    <w:rsid w:val="000E05A4"/>
    <w:rsid w:val="000E2DD9"/>
    <w:rsid w:val="000E4A6B"/>
    <w:rsid w:val="000F033B"/>
    <w:rsid w:val="000F084D"/>
    <w:rsid w:val="000F0B3D"/>
    <w:rsid w:val="00105D9D"/>
    <w:rsid w:val="001159BF"/>
    <w:rsid w:val="001209B1"/>
    <w:rsid w:val="0012296A"/>
    <w:rsid w:val="0012742B"/>
    <w:rsid w:val="00136D44"/>
    <w:rsid w:val="00137671"/>
    <w:rsid w:val="001400A2"/>
    <w:rsid w:val="0014391D"/>
    <w:rsid w:val="00147914"/>
    <w:rsid w:val="00151FF6"/>
    <w:rsid w:val="00171CF9"/>
    <w:rsid w:val="00173623"/>
    <w:rsid w:val="00175D47"/>
    <w:rsid w:val="00181924"/>
    <w:rsid w:val="00192A07"/>
    <w:rsid w:val="001A1EFA"/>
    <w:rsid w:val="001A566B"/>
    <w:rsid w:val="001B158D"/>
    <w:rsid w:val="001B692E"/>
    <w:rsid w:val="001B70DB"/>
    <w:rsid w:val="001C536C"/>
    <w:rsid w:val="001C70C1"/>
    <w:rsid w:val="001D7736"/>
    <w:rsid w:val="001D79DB"/>
    <w:rsid w:val="001E5A78"/>
    <w:rsid w:val="001E6B19"/>
    <w:rsid w:val="00206C12"/>
    <w:rsid w:val="00207C77"/>
    <w:rsid w:val="002235EB"/>
    <w:rsid w:val="002239BC"/>
    <w:rsid w:val="00233853"/>
    <w:rsid w:val="00237EA7"/>
    <w:rsid w:val="00240401"/>
    <w:rsid w:val="0025355C"/>
    <w:rsid w:val="002542AF"/>
    <w:rsid w:val="0027058E"/>
    <w:rsid w:val="00274A2E"/>
    <w:rsid w:val="00274B2F"/>
    <w:rsid w:val="002776AB"/>
    <w:rsid w:val="002A31C7"/>
    <w:rsid w:val="002B0DBE"/>
    <w:rsid w:val="002B1180"/>
    <w:rsid w:val="002C7D40"/>
    <w:rsid w:val="002D0975"/>
    <w:rsid w:val="002D26C1"/>
    <w:rsid w:val="002D5FBA"/>
    <w:rsid w:val="002D74EC"/>
    <w:rsid w:val="002E087D"/>
    <w:rsid w:val="002E2A14"/>
    <w:rsid w:val="002E7CAD"/>
    <w:rsid w:val="002F1F98"/>
    <w:rsid w:val="00305C87"/>
    <w:rsid w:val="00306C5A"/>
    <w:rsid w:val="00311B53"/>
    <w:rsid w:val="00313A7F"/>
    <w:rsid w:val="00323C55"/>
    <w:rsid w:val="00325F7C"/>
    <w:rsid w:val="00335A53"/>
    <w:rsid w:val="003451B1"/>
    <w:rsid w:val="00360EBC"/>
    <w:rsid w:val="00380471"/>
    <w:rsid w:val="003911F3"/>
    <w:rsid w:val="0039137F"/>
    <w:rsid w:val="00393403"/>
    <w:rsid w:val="00395CDB"/>
    <w:rsid w:val="003972F9"/>
    <w:rsid w:val="003A2916"/>
    <w:rsid w:val="003A34B6"/>
    <w:rsid w:val="003C60F9"/>
    <w:rsid w:val="003C766B"/>
    <w:rsid w:val="003D504D"/>
    <w:rsid w:val="003E06D4"/>
    <w:rsid w:val="003E786A"/>
    <w:rsid w:val="003F0E1C"/>
    <w:rsid w:val="004122D3"/>
    <w:rsid w:val="0041497D"/>
    <w:rsid w:val="004238DC"/>
    <w:rsid w:val="00431D55"/>
    <w:rsid w:val="00437DF7"/>
    <w:rsid w:val="00442FDE"/>
    <w:rsid w:val="0045595D"/>
    <w:rsid w:val="00456EAB"/>
    <w:rsid w:val="0046451D"/>
    <w:rsid w:val="00470E04"/>
    <w:rsid w:val="00474413"/>
    <w:rsid w:val="004767F1"/>
    <w:rsid w:val="00482E38"/>
    <w:rsid w:val="0049075C"/>
    <w:rsid w:val="004A0D23"/>
    <w:rsid w:val="004A7EA8"/>
    <w:rsid w:val="004B1522"/>
    <w:rsid w:val="004B2A18"/>
    <w:rsid w:val="004B57CB"/>
    <w:rsid w:val="004B58A3"/>
    <w:rsid w:val="004C4491"/>
    <w:rsid w:val="004D30F8"/>
    <w:rsid w:val="004F6754"/>
    <w:rsid w:val="004F769F"/>
    <w:rsid w:val="005077E4"/>
    <w:rsid w:val="00511217"/>
    <w:rsid w:val="005136EA"/>
    <w:rsid w:val="005239E1"/>
    <w:rsid w:val="00534511"/>
    <w:rsid w:val="005356EF"/>
    <w:rsid w:val="00542CE1"/>
    <w:rsid w:val="00543C3B"/>
    <w:rsid w:val="00544F75"/>
    <w:rsid w:val="00551573"/>
    <w:rsid w:val="005659D1"/>
    <w:rsid w:val="005662A9"/>
    <w:rsid w:val="00583629"/>
    <w:rsid w:val="005865A4"/>
    <w:rsid w:val="005940F1"/>
    <w:rsid w:val="00595957"/>
    <w:rsid w:val="0059649D"/>
    <w:rsid w:val="005A1C51"/>
    <w:rsid w:val="005A5B60"/>
    <w:rsid w:val="005A5ED1"/>
    <w:rsid w:val="005A70EF"/>
    <w:rsid w:val="005B71D5"/>
    <w:rsid w:val="005B795B"/>
    <w:rsid w:val="005B7EE4"/>
    <w:rsid w:val="005C071E"/>
    <w:rsid w:val="005C5240"/>
    <w:rsid w:val="005C716F"/>
    <w:rsid w:val="005D4260"/>
    <w:rsid w:val="005D5881"/>
    <w:rsid w:val="005D68DE"/>
    <w:rsid w:val="005F2794"/>
    <w:rsid w:val="005F3DEE"/>
    <w:rsid w:val="006073A6"/>
    <w:rsid w:val="00617D22"/>
    <w:rsid w:val="0063016C"/>
    <w:rsid w:val="00630270"/>
    <w:rsid w:val="00630423"/>
    <w:rsid w:val="00636B24"/>
    <w:rsid w:val="00650FE8"/>
    <w:rsid w:val="00664993"/>
    <w:rsid w:val="006702A8"/>
    <w:rsid w:val="006702EB"/>
    <w:rsid w:val="00673B5F"/>
    <w:rsid w:val="0068766D"/>
    <w:rsid w:val="006A4658"/>
    <w:rsid w:val="006B2415"/>
    <w:rsid w:val="006B2C8B"/>
    <w:rsid w:val="006B2CF8"/>
    <w:rsid w:val="006C557D"/>
    <w:rsid w:val="006E2178"/>
    <w:rsid w:val="006E66BA"/>
    <w:rsid w:val="006E6975"/>
    <w:rsid w:val="006F288F"/>
    <w:rsid w:val="006F62F3"/>
    <w:rsid w:val="006F776D"/>
    <w:rsid w:val="00711EF0"/>
    <w:rsid w:val="007226A2"/>
    <w:rsid w:val="00726012"/>
    <w:rsid w:val="00727B01"/>
    <w:rsid w:val="00735B45"/>
    <w:rsid w:val="00741C66"/>
    <w:rsid w:val="007457DB"/>
    <w:rsid w:val="00754F01"/>
    <w:rsid w:val="007564D5"/>
    <w:rsid w:val="007657D9"/>
    <w:rsid w:val="00766951"/>
    <w:rsid w:val="00767A22"/>
    <w:rsid w:val="0077542A"/>
    <w:rsid w:val="00783E7B"/>
    <w:rsid w:val="00791E9E"/>
    <w:rsid w:val="007928C4"/>
    <w:rsid w:val="007A0303"/>
    <w:rsid w:val="007A58E6"/>
    <w:rsid w:val="007B24C0"/>
    <w:rsid w:val="007B623E"/>
    <w:rsid w:val="007B6E8A"/>
    <w:rsid w:val="007B7FA0"/>
    <w:rsid w:val="007C10DF"/>
    <w:rsid w:val="007C4D33"/>
    <w:rsid w:val="007D6345"/>
    <w:rsid w:val="00811D80"/>
    <w:rsid w:val="00830424"/>
    <w:rsid w:val="008406E6"/>
    <w:rsid w:val="00841BD5"/>
    <w:rsid w:val="00847DC8"/>
    <w:rsid w:val="008527E6"/>
    <w:rsid w:val="00860C52"/>
    <w:rsid w:val="00861913"/>
    <w:rsid w:val="00862423"/>
    <w:rsid w:val="008626D6"/>
    <w:rsid w:val="00863B05"/>
    <w:rsid w:val="008723EA"/>
    <w:rsid w:val="00874CEE"/>
    <w:rsid w:val="00876B41"/>
    <w:rsid w:val="00880144"/>
    <w:rsid w:val="00891D4F"/>
    <w:rsid w:val="0089767D"/>
    <w:rsid w:val="008A1F42"/>
    <w:rsid w:val="008A583D"/>
    <w:rsid w:val="008C31D1"/>
    <w:rsid w:val="008C4AA3"/>
    <w:rsid w:val="008D5950"/>
    <w:rsid w:val="008E1B9C"/>
    <w:rsid w:val="008E2015"/>
    <w:rsid w:val="008F6FD3"/>
    <w:rsid w:val="0090229F"/>
    <w:rsid w:val="00912B8D"/>
    <w:rsid w:val="00913272"/>
    <w:rsid w:val="00915919"/>
    <w:rsid w:val="00921391"/>
    <w:rsid w:val="0092320D"/>
    <w:rsid w:val="00924753"/>
    <w:rsid w:val="00927DAE"/>
    <w:rsid w:val="00936779"/>
    <w:rsid w:val="00937007"/>
    <w:rsid w:val="009408AD"/>
    <w:rsid w:val="009414E9"/>
    <w:rsid w:val="009425BE"/>
    <w:rsid w:val="00944CA4"/>
    <w:rsid w:val="009458A5"/>
    <w:rsid w:val="009466C2"/>
    <w:rsid w:val="00952A6F"/>
    <w:rsid w:val="00954062"/>
    <w:rsid w:val="00960A1D"/>
    <w:rsid w:val="00972E52"/>
    <w:rsid w:val="00973645"/>
    <w:rsid w:val="00983BDE"/>
    <w:rsid w:val="0099113B"/>
    <w:rsid w:val="009935DB"/>
    <w:rsid w:val="009B104C"/>
    <w:rsid w:val="009B12F2"/>
    <w:rsid w:val="009C26C0"/>
    <w:rsid w:val="009D4054"/>
    <w:rsid w:val="009E430F"/>
    <w:rsid w:val="00A03C95"/>
    <w:rsid w:val="00A06A75"/>
    <w:rsid w:val="00A178ED"/>
    <w:rsid w:val="00A32879"/>
    <w:rsid w:val="00A4799E"/>
    <w:rsid w:val="00A52873"/>
    <w:rsid w:val="00A5768D"/>
    <w:rsid w:val="00A648EC"/>
    <w:rsid w:val="00A67625"/>
    <w:rsid w:val="00A750BD"/>
    <w:rsid w:val="00A86CE1"/>
    <w:rsid w:val="00A93E7D"/>
    <w:rsid w:val="00A96EF0"/>
    <w:rsid w:val="00AA02C2"/>
    <w:rsid w:val="00AA427A"/>
    <w:rsid w:val="00AB0B33"/>
    <w:rsid w:val="00AB684B"/>
    <w:rsid w:val="00AC189A"/>
    <w:rsid w:val="00AC5533"/>
    <w:rsid w:val="00AD2348"/>
    <w:rsid w:val="00AD4D91"/>
    <w:rsid w:val="00AE7F2B"/>
    <w:rsid w:val="00AF146E"/>
    <w:rsid w:val="00AF5779"/>
    <w:rsid w:val="00AF7D53"/>
    <w:rsid w:val="00B064DC"/>
    <w:rsid w:val="00B17649"/>
    <w:rsid w:val="00B17C96"/>
    <w:rsid w:val="00B210C1"/>
    <w:rsid w:val="00B27B05"/>
    <w:rsid w:val="00B3219E"/>
    <w:rsid w:val="00B438FD"/>
    <w:rsid w:val="00B52724"/>
    <w:rsid w:val="00B6699F"/>
    <w:rsid w:val="00B7141B"/>
    <w:rsid w:val="00B716AF"/>
    <w:rsid w:val="00B8129D"/>
    <w:rsid w:val="00B8250F"/>
    <w:rsid w:val="00B82E59"/>
    <w:rsid w:val="00BA7384"/>
    <w:rsid w:val="00BB14D6"/>
    <w:rsid w:val="00BC0D46"/>
    <w:rsid w:val="00BC1C05"/>
    <w:rsid w:val="00BC4FBF"/>
    <w:rsid w:val="00BC72C2"/>
    <w:rsid w:val="00BC7FEC"/>
    <w:rsid w:val="00BD7576"/>
    <w:rsid w:val="00BD79DB"/>
    <w:rsid w:val="00BE390B"/>
    <w:rsid w:val="00BE439D"/>
    <w:rsid w:val="00C01AE5"/>
    <w:rsid w:val="00C0290E"/>
    <w:rsid w:val="00C03434"/>
    <w:rsid w:val="00C074AC"/>
    <w:rsid w:val="00C12DE6"/>
    <w:rsid w:val="00C12EAF"/>
    <w:rsid w:val="00C140E8"/>
    <w:rsid w:val="00C16A7D"/>
    <w:rsid w:val="00C22247"/>
    <w:rsid w:val="00C272F2"/>
    <w:rsid w:val="00C33DD3"/>
    <w:rsid w:val="00C45EB5"/>
    <w:rsid w:val="00C53DE1"/>
    <w:rsid w:val="00C5713E"/>
    <w:rsid w:val="00C605E1"/>
    <w:rsid w:val="00C64018"/>
    <w:rsid w:val="00C6523D"/>
    <w:rsid w:val="00C70054"/>
    <w:rsid w:val="00C70A98"/>
    <w:rsid w:val="00C7569C"/>
    <w:rsid w:val="00C75DC3"/>
    <w:rsid w:val="00C77DCD"/>
    <w:rsid w:val="00C85A59"/>
    <w:rsid w:val="00C86A85"/>
    <w:rsid w:val="00CA3FAD"/>
    <w:rsid w:val="00CB3891"/>
    <w:rsid w:val="00CB5DFF"/>
    <w:rsid w:val="00CC2235"/>
    <w:rsid w:val="00CC3C43"/>
    <w:rsid w:val="00CD4562"/>
    <w:rsid w:val="00CF1E6E"/>
    <w:rsid w:val="00CF71C2"/>
    <w:rsid w:val="00D03542"/>
    <w:rsid w:val="00D10CD4"/>
    <w:rsid w:val="00D1565D"/>
    <w:rsid w:val="00D222C3"/>
    <w:rsid w:val="00D2350D"/>
    <w:rsid w:val="00D23599"/>
    <w:rsid w:val="00D33987"/>
    <w:rsid w:val="00D372FA"/>
    <w:rsid w:val="00D379AF"/>
    <w:rsid w:val="00D44BE2"/>
    <w:rsid w:val="00D4536F"/>
    <w:rsid w:val="00D45994"/>
    <w:rsid w:val="00D45F4E"/>
    <w:rsid w:val="00D475AE"/>
    <w:rsid w:val="00D85AEB"/>
    <w:rsid w:val="00D93D6D"/>
    <w:rsid w:val="00D94A21"/>
    <w:rsid w:val="00D95ABD"/>
    <w:rsid w:val="00DA03E4"/>
    <w:rsid w:val="00DA1344"/>
    <w:rsid w:val="00DA553E"/>
    <w:rsid w:val="00DB372F"/>
    <w:rsid w:val="00DB78C8"/>
    <w:rsid w:val="00DC033B"/>
    <w:rsid w:val="00DC090F"/>
    <w:rsid w:val="00DC1EB7"/>
    <w:rsid w:val="00DC73DE"/>
    <w:rsid w:val="00DC7A24"/>
    <w:rsid w:val="00DD7875"/>
    <w:rsid w:val="00DE2CE8"/>
    <w:rsid w:val="00DE365E"/>
    <w:rsid w:val="00E23EB1"/>
    <w:rsid w:val="00E2447E"/>
    <w:rsid w:val="00E41CD7"/>
    <w:rsid w:val="00E5118D"/>
    <w:rsid w:val="00E6142B"/>
    <w:rsid w:val="00E66DA0"/>
    <w:rsid w:val="00E75CA9"/>
    <w:rsid w:val="00E75FFA"/>
    <w:rsid w:val="00E93558"/>
    <w:rsid w:val="00EB4124"/>
    <w:rsid w:val="00EC73AE"/>
    <w:rsid w:val="00ED0735"/>
    <w:rsid w:val="00EE2707"/>
    <w:rsid w:val="00EE48E2"/>
    <w:rsid w:val="00EF17F6"/>
    <w:rsid w:val="00F01233"/>
    <w:rsid w:val="00F04095"/>
    <w:rsid w:val="00F13A85"/>
    <w:rsid w:val="00F16ED5"/>
    <w:rsid w:val="00F20FF5"/>
    <w:rsid w:val="00F316A1"/>
    <w:rsid w:val="00F33699"/>
    <w:rsid w:val="00F35F39"/>
    <w:rsid w:val="00F36781"/>
    <w:rsid w:val="00F37672"/>
    <w:rsid w:val="00F45935"/>
    <w:rsid w:val="00F570DC"/>
    <w:rsid w:val="00F61BE4"/>
    <w:rsid w:val="00F6562D"/>
    <w:rsid w:val="00F6622C"/>
    <w:rsid w:val="00F775A9"/>
    <w:rsid w:val="00F861CD"/>
    <w:rsid w:val="00F878F1"/>
    <w:rsid w:val="00F91706"/>
    <w:rsid w:val="00F94EDD"/>
    <w:rsid w:val="00FA50C0"/>
    <w:rsid w:val="00FB01F3"/>
    <w:rsid w:val="00FB0CFE"/>
    <w:rsid w:val="00FB12F7"/>
    <w:rsid w:val="00FB75DA"/>
    <w:rsid w:val="00FD6477"/>
    <w:rsid w:val="00FE1CA3"/>
    <w:rsid w:val="00FF213F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2D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0F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60F9"/>
    <w:rPr>
      <w:rFonts w:ascii="Times New Roman" w:hAnsi="Times New Roman" w:cs="Times New Roman"/>
      <w:b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rsid w:val="003C60F9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0F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311</Words>
  <Characters>1773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Секретарь</cp:lastModifiedBy>
  <cp:revision>5</cp:revision>
  <dcterms:created xsi:type="dcterms:W3CDTF">2014-11-03T13:18:00Z</dcterms:created>
  <dcterms:modified xsi:type="dcterms:W3CDTF">2014-11-03T13:57:00Z</dcterms:modified>
</cp:coreProperties>
</file>