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D9" w:rsidRPr="0099113B" w:rsidRDefault="005673D9" w:rsidP="00903A27">
      <w:pPr>
        <w:pStyle w:val="BodyTex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9pt;width:34pt;height:42.5pt;z-index:251658240;visibility:visible">
            <v:imagedata r:id="rId7" o:title=""/>
            <w10:wrap type="topAndBottom"/>
          </v:shape>
        </w:pict>
      </w:r>
    </w:p>
    <w:p w:rsidR="005673D9" w:rsidRPr="0099113B" w:rsidRDefault="005673D9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5673D9" w:rsidRDefault="005673D9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ХАРКІВСЬКА ОБЛАСТЬ</w:t>
      </w:r>
    </w:p>
    <w:p w:rsidR="005673D9" w:rsidRPr="0099113B" w:rsidRDefault="005673D9" w:rsidP="00903A27">
      <w:pPr>
        <w:pStyle w:val="BodyText"/>
        <w:jc w:val="center"/>
        <w:rPr>
          <w:b/>
          <w:sz w:val="28"/>
          <w:szCs w:val="28"/>
        </w:rPr>
      </w:pPr>
    </w:p>
    <w:p w:rsidR="005673D9" w:rsidRPr="0099113B" w:rsidRDefault="005673D9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</w:p>
    <w:p w:rsidR="005673D9" w:rsidRPr="0099113B" w:rsidRDefault="005673D9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ВІДДІЛ ОСВІТИ</w:t>
      </w:r>
    </w:p>
    <w:p w:rsidR="005673D9" w:rsidRPr="00F40087" w:rsidRDefault="005673D9" w:rsidP="00903A27">
      <w:pPr>
        <w:pStyle w:val="BodyText"/>
        <w:jc w:val="center"/>
        <w:rPr>
          <w:b/>
          <w:szCs w:val="16"/>
        </w:rPr>
      </w:pPr>
    </w:p>
    <w:p w:rsidR="005673D9" w:rsidRPr="002E1A78" w:rsidRDefault="005673D9" w:rsidP="00903A27">
      <w:pPr>
        <w:jc w:val="center"/>
        <w:rPr>
          <w:b/>
        </w:rPr>
      </w:pPr>
      <w:r w:rsidRPr="001D6276">
        <w:rPr>
          <w:b/>
        </w:rPr>
        <w:t>НАКАЗ</w:t>
      </w:r>
    </w:p>
    <w:p w:rsidR="005673D9" w:rsidRDefault="005673D9" w:rsidP="00903A27">
      <w:pPr>
        <w:jc w:val="both"/>
        <w:rPr>
          <w:b/>
          <w:color w:val="FF0000"/>
          <w:szCs w:val="28"/>
        </w:rPr>
      </w:pPr>
    </w:p>
    <w:p w:rsidR="005673D9" w:rsidRPr="008F4F2B" w:rsidRDefault="005673D9" w:rsidP="002E1A78">
      <w:pPr>
        <w:jc w:val="both"/>
        <w:rPr>
          <w:b/>
        </w:rPr>
      </w:pPr>
      <w:r>
        <w:rPr>
          <w:b/>
        </w:rPr>
        <w:t>17.02.2016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F2B">
        <w:rPr>
          <w:b/>
        </w:rPr>
        <w:t>№</w:t>
      </w:r>
      <w:r>
        <w:rPr>
          <w:b/>
        </w:rPr>
        <w:t xml:space="preserve"> 74</w:t>
      </w:r>
    </w:p>
    <w:p w:rsidR="005673D9" w:rsidRDefault="005673D9" w:rsidP="008A5522">
      <w:pPr>
        <w:spacing w:line="360" w:lineRule="auto"/>
        <w:rPr>
          <w:b/>
        </w:rPr>
      </w:pPr>
    </w:p>
    <w:p w:rsidR="005673D9" w:rsidRDefault="005673D9" w:rsidP="00B150EF">
      <w:pPr>
        <w:pStyle w:val="BodyTextIndent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>Про затвердження графік</w:t>
      </w:r>
      <w:r>
        <w:rPr>
          <w:b/>
          <w:szCs w:val="28"/>
        </w:rPr>
        <w:t>у</w:t>
      </w:r>
    </w:p>
    <w:p w:rsidR="005673D9" w:rsidRDefault="005673D9" w:rsidP="00B150EF">
      <w:pPr>
        <w:pStyle w:val="BodyTextIndent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 xml:space="preserve">прийому громадян </w:t>
      </w:r>
      <w:r>
        <w:rPr>
          <w:b/>
          <w:szCs w:val="28"/>
        </w:rPr>
        <w:t xml:space="preserve">у відділі освіти </w:t>
      </w:r>
    </w:p>
    <w:p w:rsidR="005673D9" w:rsidRDefault="005673D9" w:rsidP="00B150EF">
      <w:pPr>
        <w:pStyle w:val="BodyTextIndent"/>
        <w:spacing w:after="0"/>
        <w:ind w:left="0" w:right="3999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5673D9" w:rsidRPr="004140F2" w:rsidRDefault="005673D9" w:rsidP="00B150EF">
      <w:pPr>
        <w:pStyle w:val="BodyTextIndent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>на 201</w:t>
      </w:r>
      <w:r>
        <w:rPr>
          <w:b/>
          <w:szCs w:val="28"/>
        </w:rPr>
        <w:t>6</w:t>
      </w:r>
      <w:r w:rsidRPr="004140F2">
        <w:rPr>
          <w:b/>
          <w:szCs w:val="28"/>
        </w:rPr>
        <w:t xml:space="preserve"> рік</w:t>
      </w:r>
    </w:p>
    <w:p w:rsidR="005673D9" w:rsidRPr="004140F2" w:rsidRDefault="005673D9" w:rsidP="00B150EF">
      <w:pPr>
        <w:pStyle w:val="BodyTextIndent"/>
        <w:ind w:left="0"/>
        <w:rPr>
          <w:szCs w:val="28"/>
        </w:rPr>
      </w:pPr>
    </w:p>
    <w:p w:rsidR="005673D9" w:rsidRPr="004140F2" w:rsidRDefault="005673D9" w:rsidP="00B150EF">
      <w:pPr>
        <w:pStyle w:val="BodyTextIndent"/>
        <w:spacing w:line="360" w:lineRule="auto"/>
        <w:ind w:left="0" w:firstLine="900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Pr="004140F2">
        <w:rPr>
          <w:szCs w:val="28"/>
        </w:rPr>
        <w:t>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>
        <w:rPr>
          <w:szCs w:val="28"/>
        </w:rPr>
        <w:t xml:space="preserve"> з</w:t>
      </w:r>
      <w:r w:rsidRPr="004140F2">
        <w:rPr>
          <w:szCs w:val="28"/>
        </w:rPr>
        <w:t xml:space="preserve"> метою забезпечення реалізації гарант</w:t>
      </w:r>
      <w:r>
        <w:rPr>
          <w:szCs w:val="28"/>
        </w:rPr>
        <w:t>ованих</w:t>
      </w:r>
      <w:r w:rsidRPr="004140F2">
        <w:rPr>
          <w:szCs w:val="28"/>
        </w:rPr>
        <w:t xml:space="preserve"> Конституцією України прав громадян на звернення до органів державної влади, підвищення ефективності роботи зі зверненнями громадян</w:t>
      </w:r>
      <w:r>
        <w:rPr>
          <w:szCs w:val="28"/>
        </w:rPr>
        <w:t xml:space="preserve"> </w:t>
      </w:r>
    </w:p>
    <w:p w:rsidR="005673D9" w:rsidRPr="004140F2" w:rsidRDefault="005673D9" w:rsidP="00B150EF">
      <w:pPr>
        <w:pStyle w:val="BodyTextIndent"/>
        <w:spacing w:line="360" w:lineRule="auto"/>
        <w:ind w:left="0"/>
        <w:rPr>
          <w:szCs w:val="28"/>
        </w:rPr>
      </w:pPr>
      <w:r w:rsidRPr="004140F2">
        <w:rPr>
          <w:szCs w:val="28"/>
        </w:rPr>
        <w:t>НАКАЗУЮ:</w:t>
      </w:r>
    </w:p>
    <w:p w:rsidR="005673D9" w:rsidRPr="004140F2" w:rsidRDefault="005673D9" w:rsidP="006E19E1">
      <w:pPr>
        <w:pStyle w:val="BodyTextIndent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 w:rsidRPr="005939DC">
        <w:rPr>
          <w:szCs w:val="28"/>
        </w:rPr>
        <w:t xml:space="preserve">Затвердити графік прийому громадян </w:t>
      </w:r>
      <w:r>
        <w:rPr>
          <w:szCs w:val="28"/>
        </w:rPr>
        <w:t xml:space="preserve">в.о. начальника відділу освіти, заступником начальника та </w:t>
      </w:r>
      <w:r w:rsidRPr="005939DC">
        <w:rPr>
          <w:szCs w:val="28"/>
        </w:rPr>
        <w:t>працівниками</w:t>
      </w:r>
      <w:r w:rsidRPr="004140F2">
        <w:rPr>
          <w:szCs w:val="28"/>
        </w:rPr>
        <w:t xml:space="preserve"> </w:t>
      </w:r>
      <w:r>
        <w:rPr>
          <w:szCs w:val="28"/>
        </w:rPr>
        <w:t>відділу освіти Ізюмської міської ради</w:t>
      </w:r>
      <w:r w:rsidRPr="004140F2">
        <w:rPr>
          <w:szCs w:val="28"/>
        </w:rPr>
        <w:t xml:space="preserve"> на 201</w:t>
      </w:r>
      <w:r>
        <w:rPr>
          <w:szCs w:val="28"/>
        </w:rPr>
        <w:t>6</w:t>
      </w:r>
      <w:r w:rsidRPr="004140F2">
        <w:rPr>
          <w:szCs w:val="28"/>
        </w:rPr>
        <w:t xml:space="preserve"> рік (</w:t>
      </w:r>
      <w:r>
        <w:rPr>
          <w:szCs w:val="28"/>
        </w:rPr>
        <w:t>додається</w:t>
      </w:r>
      <w:r w:rsidRPr="004140F2">
        <w:rPr>
          <w:szCs w:val="28"/>
        </w:rPr>
        <w:t>).</w:t>
      </w:r>
    </w:p>
    <w:p w:rsidR="005673D9" w:rsidRDefault="005673D9" w:rsidP="006E19E1">
      <w:pPr>
        <w:pStyle w:val="BodyTextIndent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>Завідувачу канцелярією Рєпіній Л.С.:</w:t>
      </w:r>
      <w:r w:rsidRPr="004140F2">
        <w:rPr>
          <w:szCs w:val="28"/>
        </w:rPr>
        <w:t xml:space="preserve"> </w:t>
      </w:r>
    </w:p>
    <w:p w:rsidR="005673D9" w:rsidRPr="004140F2" w:rsidRDefault="005673D9" w:rsidP="006C659E">
      <w:pPr>
        <w:pStyle w:val="BodyTextIndent"/>
        <w:numPr>
          <w:ilvl w:val="1"/>
          <w:numId w:val="5"/>
        </w:numPr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>З</w:t>
      </w:r>
      <w:r w:rsidRPr="004140F2">
        <w:rPr>
          <w:szCs w:val="28"/>
        </w:rPr>
        <w:t xml:space="preserve">дійснити організаційні заходи щодо проведення прийому громадян </w:t>
      </w:r>
      <w:r>
        <w:rPr>
          <w:szCs w:val="28"/>
        </w:rPr>
        <w:t>в.о. начальника відділу освіти Лесик О.П</w:t>
      </w:r>
      <w:r w:rsidRPr="004140F2">
        <w:rPr>
          <w:szCs w:val="28"/>
        </w:rPr>
        <w:t>.</w:t>
      </w:r>
    </w:p>
    <w:p w:rsidR="005673D9" w:rsidRPr="004140F2" w:rsidRDefault="005673D9" w:rsidP="009E4527">
      <w:pPr>
        <w:pStyle w:val="BodyTextIndent"/>
        <w:numPr>
          <w:ilvl w:val="1"/>
          <w:numId w:val="5"/>
        </w:numPr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Pr="004140F2">
        <w:rPr>
          <w:szCs w:val="28"/>
        </w:rPr>
        <w:t xml:space="preserve">овести графік прийому громадян до </w:t>
      </w:r>
      <w:r>
        <w:rPr>
          <w:szCs w:val="28"/>
        </w:rPr>
        <w:t xml:space="preserve">відома </w:t>
      </w:r>
      <w:r w:rsidRPr="004140F2">
        <w:rPr>
          <w:szCs w:val="28"/>
        </w:rPr>
        <w:t xml:space="preserve">працівників </w:t>
      </w:r>
      <w:r>
        <w:rPr>
          <w:szCs w:val="28"/>
        </w:rPr>
        <w:t>відділу</w:t>
      </w:r>
      <w:r w:rsidRPr="004140F2">
        <w:rPr>
          <w:szCs w:val="28"/>
        </w:rPr>
        <w:t xml:space="preserve"> освіти </w:t>
      </w:r>
      <w:r>
        <w:rPr>
          <w:szCs w:val="28"/>
        </w:rPr>
        <w:t>Ізюмської міської ради</w:t>
      </w:r>
      <w:r w:rsidRPr="004140F2">
        <w:rPr>
          <w:szCs w:val="28"/>
        </w:rPr>
        <w:t xml:space="preserve">, керівників навчальних закладів </w:t>
      </w:r>
      <w:r>
        <w:rPr>
          <w:szCs w:val="28"/>
        </w:rPr>
        <w:t>міста та громадськості шляхом розміщення його в засобах масової інформації та на офіційних сайтах Ізюмської міської ради та відділу освіти.</w:t>
      </w:r>
    </w:p>
    <w:p w:rsidR="005673D9" w:rsidRPr="004140F2" w:rsidRDefault="005673D9" w:rsidP="006E19E1">
      <w:pPr>
        <w:pStyle w:val="BodyTextIndent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 w:rsidRPr="004140F2">
        <w:rPr>
          <w:szCs w:val="28"/>
        </w:rPr>
        <w:t>Контроль за виконанням наказу залишаю за собою.</w:t>
      </w:r>
    </w:p>
    <w:p w:rsidR="005673D9" w:rsidRDefault="005673D9" w:rsidP="000A2679">
      <w:pPr>
        <w:ind w:left="360"/>
      </w:pPr>
    </w:p>
    <w:p w:rsidR="005673D9" w:rsidRPr="000A2679" w:rsidRDefault="005673D9" w:rsidP="000A2679">
      <w:pPr>
        <w:ind w:left="360"/>
        <w:rPr>
          <w:b/>
        </w:rPr>
      </w:pPr>
      <w:r w:rsidRPr="000A2679">
        <w:rPr>
          <w:b/>
        </w:rPr>
        <w:t>В.о.начальника відділу освіти                          О.П.Лесик</w:t>
      </w:r>
    </w:p>
    <w:p w:rsidR="005673D9" w:rsidRDefault="005673D9" w:rsidP="000A2679">
      <w:pPr>
        <w:ind w:left="360"/>
      </w:pPr>
    </w:p>
    <w:p w:rsidR="005673D9" w:rsidRPr="00D867FE" w:rsidRDefault="005673D9" w:rsidP="00D867FE">
      <w:pPr>
        <w:pStyle w:val="BodyTextIndent"/>
        <w:spacing w:after="0"/>
        <w:ind w:left="0" w:right="-2"/>
        <w:jc w:val="both"/>
        <w:rPr>
          <w:szCs w:val="28"/>
        </w:rPr>
      </w:pPr>
      <w:r w:rsidRPr="00D867FE">
        <w:rPr>
          <w:szCs w:val="28"/>
        </w:rPr>
        <w:t>З наказом від</w:t>
      </w:r>
      <w:r>
        <w:rPr>
          <w:szCs w:val="28"/>
        </w:rPr>
        <w:t xml:space="preserve"> 17</w:t>
      </w:r>
      <w:r w:rsidRPr="00D867FE">
        <w:rPr>
          <w:szCs w:val="28"/>
        </w:rPr>
        <w:t>.02.2016 №</w:t>
      </w:r>
      <w:r>
        <w:rPr>
          <w:szCs w:val="28"/>
        </w:rPr>
        <w:t xml:space="preserve"> 74</w:t>
      </w:r>
      <w:bookmarkStart w:id="0" w:name="_GoBack"/>
      <w:bookmarkEnd w:id="0"/>
      <w:r w:rsidRPr="00D867FE">
        <w:rPr>
          <w:szCs w:val="28"/>
        </w:rPr>
        <w:t xml:space="preserve"> «Про затвердження графіку прийому громадян у відділі освіти Ізюмської міської ради на 2016 рік» ознайомлені:</w:t>
      </w:r>
    </w:p>
    <w:p w:rsidR="005673D9" w:rsidRDefault="005673D9" w:rsidP="00D867FE">
      <w:pPr>
        <w:rPr>
          <w:szCs w:val="28"/>
        </w:rPr>
      </w:pPr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>Заступник начальника відділу освіти          _____________   В.В.Котенко</w:t>
      </w:r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 xml:space="preserve">Завідувач методичним кабінетом                 _____________   Т.В. Савченко </w:t>
      </w:r>
    </w:p>
    <w:p w:rsidR="005673D9" w:rsidRDefault="005673D9" w:rsidP="00D867FE">
      <w:pPr>
        <w:spacing w:line="360" w:lineRule="auto"/>
        <w:rPr>
          <w:szCs w:val="28"/>
        </w:rPr>
      </w:pPr>
      <w:r>
        <w:rPr>
          <w:bCs/>
          <w:color w:val="000000"/>
          <w:szCs w:val="28"/>
        </w:rPr>
        <w:t>Головний бухгалтер                                      _____________    В. В. Чуркіна</w:t>
      </w:r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>Начальник господарчої групи                       ____________     В.М.Кисловський</w:t>
      </w:r>
    </w:p>
    <w:p w:rsidR="005673D9" w:rsidRPr="004140F2" w:rsidRDefault="005673D9" w:rsidP="006E19E1">
      <w:pPr>
        <w:pStyle w:val="BodyTextIndent"/>
        <w:rPr>
          <w:szCs w:val="28"/>
        </w:rPr>
      </w:pPr>
    </w:p>
    <w:p w:rsidR="005673D9" w:rsidRPr="004140F2" w:rsidRDefault="005673D9" w:rsidP="006E19E1">
      <w:pPr>
        <w:pStyle w:val="BodyTextIndent"/>
        <w:rPr>
          <w:szCs w:val="28"/>
        </w:rPr>
      </w:pPr>
    </w:p>
    <w:p w:rsidR="005673D9" w:rsidRPr="004140F2" w:rsidRDefault="005673D9" w:rsidP="006E19E1">
      <w:pPr>
        <w:pStyle w:val="BodyTextIndent"/>
        <w:rPr>
          <w:b/>
          <w:szCs w:val="28"/>
        </w:rPr>
      </w:pPr>
    </w:p>
    <w:p w:rsidR="005673D9" w:rsidRPr="004140F2" w:rsidRDefault="005673D9" w:rsidP="006E19E1">
      <w:pPr>
        <w:jc w:val="both"/>
        <w:rPr>
          <w:sz w:val="26"/>
          <w:szCs w:val="26"/>
        </w:rPr>
      </w:pPr>
    </w:p>
    <w:p w:rsidR="005673D9" w:rsidRPr="004140F2" w:rsidRDefault="005673D9" w:rsidP="006E19E1">
      <w:pPr>
        <w:jc w:val="both"/>
        <w:rPr>
          <w:sz w:val="26"/>
          <w:szCs w:val="26"/>
        </w:rPr>
        <w:sectPr w:rsidR="005673D9" w:rsidRPr="004140F2" w:rsidSect="00B62DF0">
          <w:headerReference w:type="even" r:id="rId8"/>
          <w:headerReference w:type="default" r:id="rId9"/>
          <w:pgSz w:w="11906" w:h="16838"/>
          <w:pgMar w:top="238" w:right="851" w:bottom="1134" w:left="1701" w:header="709" w:footer="709" w:gutter="0"/>
          <w:cols w:space="708"/>
          <w:titlePg/>
          <w:docGrid w:linePitch="360"/>
        </w:sectPr>
      </w:pPr>
    </w:p>
    <w:p w:rsidR="005673D9" w:rsidRPr="004140F2" w:rsidRDefault="005673D9" w:rsidP="006E19E1">
      <w:pPr>
        <w:ind w:left="11700"/>
      </w:pPr>
    </w:p>
    <w:p w:rsidR="005673D9" w:rsidRPr="002866BF" w:rsidRDefault="005673D9" w:rsidP="006E19E1">
      <w:pPr>
        <w:ind w:left="10632"/>
        <w:rPr>
          <w:sz w:val="24"/>
          <w:szCs w:val="24"/>
        </w:rPr>
      </w:pPr>
      <w:r w:rsidRPr="002866BF">
        <w:rPr>
          <w:sz w:val="24"/>
          <w:szCs w:val="24"/>
        </w:rPr>
        <w:t>ЗАТВЕРДЖЕНО</w:t>
      </w:r>
    </w:p>
    <w:p w:rsidR="005673D9" w:rsidRPr="002866BF" w:rsidRDefault="005673D9" w:rsidP="006E19E1">
      <w:pPr>
        <w:spacing w:line="240" w:lineRule="atLeast"/>
        <w:ind w:left="10632"/>
        <w:jc w:val="both"/>
        <w:rPr>
          <w:sz w:val="24"/>
          <w:szCs w:val="24"/>
        </w:rPr>
      </w:pPr>
      <w:r w:rsidRPr="002866BF">
        <w:rPr>
          <w:sz w:val="24"/>
          <w:szCs w:val="24"/>
        </w:rPr>
        <w:t>Наказ відділу освіти Ізюмської міської ради від</w:t>
      </w:r>
      <w:r>
        <w:rPr>
          <w:sz w:val="24"/>
          <w:szCs w:val="24"/>
        </w:rPr>
        <w:t xml:space="preserve"> 17</w:t>
      </w:r>
      <w:r w:rsidRPr="002866BF">
        <w:rPr>
          <w:sz w:val="24"/>
          <w:szCs w:val="24"/>
        </w:rPr>
        <w:t xml:space="preserve">.02.2016 № </w:t>
      </w:r>
      <w:r>
        <w:rPr>
          <w:sz w:val="24"/>
          <w:szCs w:val="24"/>
        </w:rPr>
        <w:t>74</w:t>
      </w:r>
    </w:p>
    <w:p w:rsidR="005673D9" w:rsidRPr="002866BF" w:rsidRDefault="005673D9" w:rsidP="006E19E1">
      <w:pPr>
        <w:jc w:val="center"/>
        <w:rPr>
          <w:b/>
          <w:sz w:val="20"/>
        </w:rPr>
      </w:pPr>
    </w:p>
    <w:p w:rsidR="005673D9" w:rsidRPr="004140F2" w:rsidRDefault="005673D9" w:rsidP="006E19E1">
      <w:pPr>
        <w:jc w:val="center"/>
        <w:rPr>
          <w:b/>
          <w:szCs w:val="28"/>
        </w:rPr>
      </w:pPr>
      <w:r w:rsidRPr="004140F2">
        <w:rPr>
          <w:b/>
          <w:szCs w:val="28"/>
        </w:rPr>
        <w:t>Графік прийому громадян працівниками</w:t>
      </w:r>
    </w:p>
    <w:p w:rsidR="005673D9" w:rsidRPr="004140F2" w:rsidRDefault="005673D9" w:rsidP="006E19E1">
      <w:pPr>
        <w:jc w:val="center"/>
        <w:rPr>
          <w:b/>
        </w:rPr>
      </w:pPr>
      <w:r>
        <w:rPr>
          <w:b/>
          <w:szCs w:val="28"/>
        </w:rPr>
        <w:t>Відділу освіти Ізюмської міської ради</w:t>
      </w:r>
      <w:r w:rsidRPr="004140F2">
        <w:rPr>
          <w:b/>
          <w:szCs w:val="28"/>
        </w:rPr>
        <w:t xml:space="preserve"> на 201</w:t>
      </w:r>
      <w:r>
        <w:rPr>
          <w:b/>
          <w:szCs w:val="28"/>
        </w:rPr>
        <w:t>6</w:t>
      </w:r>
      <w:r w:rsidRPr="004140F2">
        <w:rPr>
          <w:b/>
          <w:szCs w:val="28"/>
        </w:rPr>
        <w:t xml:space="preserve"> рік</w:t>
      </w:r>
    </w:p>
    <w:p w:rsidR="005673D9" w:rsidRPr="002866BF" w:rsidRDefault="005673D9" w:rsidP="006E19E1">
      <w:pPr>
        <w:jc w:val="center"/>
        <w:rPr>
          <w:b/>
          <w:sz w:val="20"/>
        </w:rPr>
      </w:pPr>
    </w:p>
    <w:p w:rsidR="005673D9" w:rsidRPr="004140F2" w:rsidRDefault="005673D9" w:rsidP="006E19E1">
      <w:pPr>
        <w:ind w:left="1416" w:hanging="1416"/>
        <w:rPr>
          <w:b/>
        </w:rPr>
      </w:pPr>
      <w:r w:rsidRPr="004140F2">
        <w:rPr>
          <w:b/>
        </w:rPr>
        <w:t xml:space="preserve">Адреса для письмових звернень громадян: </w:t>
      </w:r>
      <w:r w:rsidRPr="004140F2">
        <w:rPr>
          <w:iCs/>
        </w:rPr>
        <w:t xml:space="preserve">Україна, </w:t>
      </w:r>
      <w:smartTag w:uri="urn:schemas-microsoft-com:office:smarttags" w:element="metricconverter">
        <w:smartTagPr>
          <w:attr w:name="ProductID" w:val="64300, м"/>
        </w:smartTagPr>
        <w:r w:rsidRPr="004140F2">
          <w:rPr>
            <w:iCs/>
          </w:rPr>
          <w:t>6</w:t>
        </w:r>
        <w:r>
          <w:rPr>
            <w:iCs/>
          </w:rPr>
          <w:t>4300</w:t>
        </w:r>
        <w:r w:rsidRPr="004140F2">
          <w:rPr>
            <w:iCs/>
          </w:rPr>
          <w:t>, м</w:t>
        </w:r>
      </w:smartTag>
      <w:r>
        <w:rPr>
          <w:iCs/>
        </w:rPr>
        <w:t>. Ізюм</w:t>
      </w:r>
      <w:r w:rsidRPr="004140F2">
        <w:rPr>
          <w:iCs/>
        </w:rPr>
        <w:t xml:space="preserve">, </w:t>
      </w:r>
      <w:r>
        <w:rPr>
          <w:iCs/>
        </w:rPr>
        <w:t>вул. Васильківського, 4</w:t>
      </w:r>
    </w:p>
    <w:p w:rsidR="005673D9" w:rsidRPr="004140F2" w:rsidRDefault="005673D9" w:rsidP="006E19E1">
      <w:pPr>
        <w:rPr>
          <w:b/>
        </w:rPr>
      </w:pPr>
      <w:r w:rsidRPr="004140F2">
        <w:rPr>
          <w:b/>
        </w:rPr>
        <w:t>Телефон для довідок за зверненнями громадян:</w:t>
      </w:r>
      <w:r w:rsidRPr="004140F2">
        <w:t xml:space="preserve"> тел. факс (057</w:t>
      </w:r>
      <w:r>
        <w:t>43</w:t>
      </w:r>
      <w:r w:rsidRPr="004140F2">
        <w:t>)</w:t>
      </w:r>
      <w:r>
        <w:t xml:space="preserve"> 2-23-77</w:t>
      </w:r>
    </w:p>
    <w:p w:rsidR="005673D9" w:rsidRPr="004140F2" w:rsidRDefault="005673D9" w:rsidP="006E19E1">
      <w:pPr>
        <w:rPr>
          <w:szCs w:val="10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964"/>
        <w:gridCol w:w="3285"/>
        <w:gridCol w:w="3276"/>
      </w:tblGrid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№ п/п</w:t>
            </w:r>
          </w:p>
        </w:tc>
        <w:tc>
          <w:tcPr>
            <w:tcW w:w="5220" w:type="dxa"/>
          </w:tcPr>
          <w:p w:rsidR="005673D9" w:rsidRPr="004140F2" w:rsidRDefault="005673D9" w:rsidP="008720CA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 xml:space="preserve">Посада </w:t>
            </w:r>
          </w:p>
        </w:tc>
        <w:tc>
          <w:tcPr>
            <w:tcW w:w="2964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Дні та години прийому</w:t>
            </w:r>
          </w:p>
        </w:tc>
        <w:tc>
          <w:tcPr>
            <w:tcW w:w="3276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Місце прийому (адреса), контактний телефон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CF7703" w:rsidRDefault="005673D9" w:rsidP="00DD22BD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В.о.н</w:t>
            </w:r>
            <w:r w:rsidRPr="007218ED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7218ED">
              <w:rPr>
                <w:szCs w:val="24"/>
              </w:rPr>
              <w:t xml:space="preserve"> відділу освіти</w:t>
            </w:r>
          </w:p>
        </w:tc>
        <w:tc>
          <w:tcPr>
            <w:tcW w:w="2964" w:type="dxa"/>
          </w:tcPr>
          <w:p w:rsidR="005673D9" w:rsidRPr="00CF7703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Лесик Олена Петрівна</w:t>
            </w:r>
          </w:p>
        </w:tc>
        <w:tc>
          <w:tcPr>
            <w:tcW w:w="3285" w:type="dxa"/>
          </w:tcPr>
          <w:p w:rsidR="005673D9" w:rsidRDefault="005673D9" w:rsidP="004A0701">
            <w:pPr>
              <w:rPr>
                <w:szCs w:val="24"/>
              </w:rPr>
            </w:pPr>
            <w:r w:rsidRPr="00F97641">
              <w:rPr>
                <w:szCs w:val="28"/>
              </w:rPr>
              <w:t>Що</w:t>
            </w:r>
            <w:r w:rsidRPr="007218ED">
              <w:rPr>
                <w:szCs w:val="24"/>
              </w:rPr>
              <w:t>понеділка</w:t>
            </w:r>
          </w:p>
          <w:p w:rsidR="005673D9" w:rsidRDefault="005673D9" w:rsidP="004A0701">
            <w:r>
              <w:rPr>
                <w:szCs w:val="28"/>
              </w:rPr>
              <w:t xml:space="preserve"> з 13</w:t>
            </w:r>
            <w:r w:rsidRPr="00F97641">
              <w:rPr>
                <w:szCs w:val="28"/>
                <w:vertAlign w:val="superscript"/>
              </w:rPr>
              <w:t>00</w:t>
            </w:r>
            <w:r w:rsidRPr="00F97641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F97641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D6184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EE2009" w:rsidRDefault="005673D9" w:rsidP="003D6184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(05743)2-15-49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CF7703" w:rsidRDefault="005673D9" w:rsidP="00DD22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начальника відділу освіти Ізюмської міської ради</w:t>
            </w:r>
          </w:p>
        </w:tc>
        <w:tc>
          <w:tcPr>
            <w:tcW w:w="2964" w:type="dxa"/>
          </w:tcPr>
          <w:p w:rsidR="005673D9" w:rsidRPr="00CF7703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Котенко Вікторія Віталіївна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овівторка</w:t>
            </w:r>
            <w:r w:rsidRPr="00F97641">
              <w:rPr>
                <w:szCs w:val="28"/>
              </w:rPr>
              <w:t xml:space="preserve"> </w:t>
            </w:r>
          </w:p>
          <w:p w:rsidR="005673D9" w:rsidRDefault="005673D9" w:rsidP="004A0701">
            <w:r w:rsidRPr="00F97641">
              <w:rPr>
                <w:szCs w:val="28"/>
              </w:rPr>
              <w:t>з 1</w:t>
            </w:r>
            <w:r>
              <w:rPr>
                <w:szCs w:val="28"/>
              </w:rPr>
              <w:t>3</w:t>
            </w:r>
            <w:r w:rsidRPr="00F97641">
              <w:rPr>
                <w:szCs w:val="28"/>
                <w:vertAlign w:val="superscript"/>
              </w:rPr>
              <w:t>00</w:t>
            </w:r>
            <w:r w:rsidRPr="00F97641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F97641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654C8B" w:rsidRDefault="005673D9" w:rsidP="00381682">
            <w:pPr>
              <w:jc w:val="center"/>
            </w:pPr>
            <w:r>
              <w:rPr>
                <w:iCs/>
              </w:rPr>
              <w:t>(05743)2-23-77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4140F2" w:rsidRDefault="005673D9" w:rsidP="005A1E67">
            <w:pPr>
              <w:jc w:val="both"/>
              <w:rPr>
                <w:szCs w:val="28"/>
              </w:rPr>
            </w:pPr>
            <w:r w:rsidRPr="007218ED">
              <w:rPr>
                <w:szCs w:val="24"/>
              </w:rPr>
              <w:t>Зав</w:t>
            </w:r>
            <w:r>
              <w:rPr>
                <w:szCs w:val="24"/>
              </w:rPr>
              <w:t xml:space="preserve">ідувач </w:t>
            </w:r>
            <w:r w:rsidRPr="007218ED">
              <w:rPr>
                <w:szCs w:val="24"/>
              </w:rPr>
              <w:t>метод</w:t>
            </w:r>
            <w:r>
              <w:rPr>
                <w:szCs w:val="24"/>
              </w:rPr>
              <w:t xml:space="preserve">ичним </w:t>
            </w:r>
            <w:r w:rsidRPr="007218ED">
              <w:rPr>
                <w:szCs w:val="24"/>
              </w:rPr>
              <w:t>кабінетом</w:t>
            </w:r>
          </w:p>
        </w:tc>
        <w:tc>
          <w:tcPr>
            <w:tcW w:w="2964" w:type="dxa"/>
          </w:tcPr>
          <w:p w:rsidR="005673D9" w:rsidRPr="004140F2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Савченко Тетяна Володимирівна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овівторка</w:t>
            </w:r>
            <w:r w:rsidRPr="004140F2">
              <w:rPr>
                <w:szCs w:val="28"/>
              </w:rPr>
              <w:t xml:space="preserve"> </w:t>
            </w:r>
          </w:p>
          <w:p w:rsidR="005673D9" w:rsidRPr="004140F2" w:rsidRDefault="005673D9" w:rsidP="004A0701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szCs w:val="28"/>
              </w:rPr>
            </w:pPr>
            <w:r>
              <w:rPr>
                <w:iCs/>
              </w:rPr>
              <w:t>(05743)2-24-06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7218ED" w:rsidRDefault="005673D9" w:rsidP="005A1E67">
            <w:pPr>
              <w:jc w:val="both"/>
              <w:rPr>
                <w:szCs w:val="24"/>
              </w:rPr>
            </w:pPr>
            <w:r w:rsidRPr="007218ED">
              <w:rPr>
                <w:szCs w:val="24"/>
              </w:rPr>
              <w:t>Головний бухгалтер</w:t>
            </w:r>
            <w:r>
              <w:rPr>
                <w:szCs w:val="24"/>
              </w:rPr>
              <w:t xml:space="preserve"> централізованої бухгалтерії відділу освіти</w:t>
            </w:r>
          </w:p>
        </w:tc>
        <w:tc>
          <w:tcPr>
            <w:tcW w:w="2964" w:type="dxa"/>
          </w:tcPr>
          <w:p w:rsidR="005673D9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Чуркіна Вікторія Вікторівна</w:t>
            </w:r>
          </w:p>
        </w:tc>
        <w:tc>
          <w:tcPr>
            <w:tcW w:w="3285" w:type="dxa"/>
          </w:tcPr>
          <w:p w:rsidR="005673D9" w:rsidRDefault="005673D9" w:rsidP="00381682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</w:t>
            </w:r>
            <w:r>
              <w:rPr>
                <w:szCs w:val="24"/>
              </w:rPr>
              <w:t>середи</w:t>
            </w:r>
            <w:r w:rsidRPr="004140F2">
              <w:rPr>
                <w:szCs w:val="28"/>
              </w:rPr>
              <w:t xml:space="preserve"> </w:t>
            </w:r>
          </w:p>
          <w:p w:rsidR="005673D9" w:rsidRPr="004140F2" w:rsidRDefault="005673D9" w:rsidP="00381682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(05743)2-30-87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7218ED" w:rsidRDefault="005673D9" w:rsidP="005A1E67">
            <w:pPr>
              <w:jc w:val="both"/>
              <w:rPr>
                <w:szCs w:val="24"/>
              </w:rPr>
            </w:pPr>
            <w:r w:rsidRPr="007218ED">
              <w:rPr>
                <w:szCs w:val="24"/>
              </w:rPr>
              <w:t>Начальник господарчої групи</w:t>
            </w:r>
          </w:p>
        </w:tc>
        <w:tc>
          <w:tcPr>
            <w:tcW w:w="2964" w:type="dxa"/>
          </w:tcPr>
          <w:p w:rsidR="005673D9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Кисловський Василь Миколайович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4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опонеділка</w:t>
            </w:r>
          </w:p>
          <w:p w:rsidR="005673D9" w:rsidRPr="004140F2" w:rsidRDefault="005673D9" w:rsidP="003D6184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(05743)2-23-77</w:t>
            </w:r>
          </w:p>
        </w:tc>
      </w:tr>
    </w:tbl>
    <w:p w:rsidR="005673D9" w:rsidRDefault="005673D9" w:rsidP="006E19E1">
      <w:r w:rsidRPr="004140F2">
        <w:rPr>
          <w:szCs w:val="28"/>
        </w:rPr>
        <w:t xml:space="preserve">Інші працівники </w:t>
      </w:r>
      <w:r>
        <w:rPr>
          <w:szCs w:val="28"/>
        </w:rPr>
        <w:t xml:space="preserve">відділу </w:t>
      </w:r>
      <w:r w:rsidRPr="004140F2">
        <w:rPr>
          <w:szCs w:val="28"/>
        </w:rPr>
        <w:t xml:space="preserve">освіти </w:t>
      </w:r>
      <w:r>
        <w:rPr>
          <w:szCs w:val="28"/>
        </w:rPr>
        <w:t xml:space="preserve">Ізюмської міської ради </w:t>
      </w:r>
      <w:r w:rsidRPr="004140F2">
        <w:rPr>
          <w:szCs w:val="28"/>
        </w:rPr>
        <w:t>приймають відвідувачів щоденно.</w:t>
      </w:r>
    </w:p>
    <w:p w:rsidR="005673D9" w:rsidRDefault="005673D9" w:rsidP="006E19E1">
      <w:r>
        <w:t xml:space="preserve">В.о. начальника відділу освіти Ізюмської міської ради </w:t>
      </w:r>
      <w:r w:rsidRPr="004140F2">
        <w:rPr>
          <w:szCs w:val="28"/>
        </w:rPr>
        <w:t>приймає за попереднім записом</w:t>
      </w:r>
    </w:p>
    <w:p w:rsidR="005673D9" w:rsidRPr="003B6720" w:rsidRDefault="005673D9" w:rsidP="002E1A78">
      <w:pPr>
        <w:rPr>
          <w:sz w:val="24"/>
          <w:szCs w:val="24"/>
        </w:rPr>
      </w:pPr>
      <w:r>
        <w:br w:type="page"/>
      </w:r>
    </w:p>
    <w:sectPr w:rsidR="005673D9" w:rsidRPr="003B6720" w:rsidSect="002E1A78">
      <w:pgSz w:w="16838" w:h="11906" w:orient="landscape"/>
      <w:pgMar w:top="568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D9" w:rsidRDefault="005673D9" w:rsidP="00232190">
      <w:r>
        <w:separator/>
      </w:r>
    </w:p>
  </w:endnote>
  <w:endnote w:type="continuationSeparator" w:id="0">
    <w:p w:rsidR="005673D9" w:rsidRDefault="005673D9" w:rsidP="0023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D9" w:rsidRDefault="005673D9" w:rsidP="00232190">
      <w:r>
        <w:separator/>
      </w:r>
    </w:p>
  </w:footnote>
  <w:footnote w:type="continuationSeparator" w:id="0">
    <w:p w:rsidR="005673D9" w:rsidRDefault="005673D9" w:rsidP="0023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D9" w:rsidRDefault="005673D9" w:rsidP="009172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3D9" w:rsidRDefault="00567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D9" w:rsidRDefault="005673D9" w:rsidP="003304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D9" w:rsidRDefault="00567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10D"/>
    <w:multiLevelType w:val="hybridMultilevel"/>
    <w:tmpl w:val="CBAAD5DA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676F5"/>
    <w:multiLevelType w:val="multilevel"/>
    <w:tmpl w:val="AD48288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2">
    <w:nsid w:val="4F0707B1"/>
    <w:multiLevelType w:val="multilevel"/>
    <w:tmpl w:val="999C84E6"/>
    <w:lvl w:ilvl="0">
      <w:start w:val="5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</w:abstractNum>
  <w:abstractNum w:abstractNumId="3">
    <w:nsid w:val="56FC3920"/>
    <w:multiLevelType w:val="hybridMultilevel"/>
    <w:tmpl w:val="58506FFC"/>
    <w:lvl w:ilvl="0" w:tplc="1BB4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8B2E86"/>
    <w:multiLevelType w:val="multilevel"/>
    <w:tmpl w:val="6F02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C621B9A"/>
    <w:multiLevelType w:val="hybridMultilevel"/>
    <w:tmpl w:val="19566A84"/>
    <w:lvl w:ilvl="0" w:tplc="CA92D6CA">
      <w:start w:val="20"/>
      <w:numFmt w:val="bullet"/>
      <w:lvlText w:val="-"/>
      <w:lvlJc w:val="left"/>
      <w:pPr>
        <w:tabs>
          <w:tab w:val="num" w:pos="330"/>
        </w:tabs>
        <w:ind w:left="3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A4"/>
    <w:rsid w:val="000A2679"/>
    <w:rsid w:val="000C057D"/>
    <w:rsid w:val="00136111"/>
    <w:rsid w:val="001573FD"/>
    <w:rsid w:val="0019267A"/>
    <w:rsid w:val="001D6276"/>
    <w:rsid w:val="001E7A70"/>
    <w:rsid w:val="00232190"/>
    <w:rsid w:val="00235BD6"/>
    <w:rsid w:val="00281A89"/>
    <w:rsid w:val="002866BF"/>
    <w:rsid w:val="002C1989"/>
    <w:rsid w:val="002E1A78"/>
    <w:rsid w:val="003031C7"/>
    <w:rsid w:val="0033042A"/>
    <w:rsid w:val="00350600"/>
    <w:rsid w:val="00381682"/>
    <w:rsid w:val="00382D97"/>
    <w:rsid w:val="003B4B94"/>
    <w:rsid w:val="003B6720"/>
    <w:rsid w:val="003D6184"/>
    <w:rsid w:val="004140F2"/>
    <w:rsid w:val="004A0701"/>
    <w:rsid w:val="004C18AE"/>
    <w:rsid w:val="005673D9"/>
    <w:rsid w:val="005939DC"/>
    <w:rsid w:val="005A1E67"/>
    <w:rsid w:val="006161FD"/>
    <w:rsid w:val="00654C8B"/>
    <w:rsid w:val="006B553F"/>
    <w:rsid w:val="006C659E"/>
    <w:rsid w:val="006E19E1"/>
    <w:rsid w:val="006F07A7"/>
    <w:rsid w:val="007033BD"/>
    <w:rsid w:val="007218ED"/>
    <w:rsid w:val="00737C65"/>
    <w:rsid w:val="0076568F"/>
    <w:rsid w:val="0076727E"/>
    <w:rsid w:val="00781268"/>
    <w:rsid w:val="007D7E6F"/>
    <w:rsid w:val="008720CA"/>
    <w:rsid w:val="008A14A4"/>
    <w:rsid w:val="008A5522"/>
    <w:rsid w:val="008A5D4E"/>
    <w:rsid w:val="008F4F2B"/>
    <w:rsid w:val="00903A27"/>
    <w:rsid w:val="009172D9"/>
    <w:rsid w:val="00970AA9"/>
    <w:rsid w:val="0099113B"/>
    <w:rsid w:val="009E4527"/>
    <w:rsid w:val="00A240E5"/>
    <w:rsid w:val="00A8032E"/>
    <w:rsid w:val="00A90DB1"/>
    <w:rsid w:val="00B150EF"/>
    <w:rsid w:val="00B62DF0"/>
    <w:rsid w:val="00B93283"/>
    <w:rsid w:val="00C41354"/>
    <w:rsid w:val="00CB2F79"/>
    <w:rsid w:val="00CC42C8"/>
    <w:rsid w:val="00CD3C77"/>
    <w:rsid w:val="00CF7703"/>
    <w:rsid w:val="00D16573"/>
    <w:rsid w:val="00D17BD7"/>
    <w:rsid w:val="00D814E3"/>
    <w:rsid w:val="00D867FE"/>
    <w:rsid w:val="00DD22BD"/>
    <w:rsid w:val="00E140F4"/>
    <w:rsid w:val="00E97ABB"/>
    <w:rsid w:val="00EE2009"/>
    <w:rsid w:val="00F40087"/>
    <w:rsid w:val="00F73008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27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A27"/>
    <w:rPr>
      <w:rFonts w:ascii="Times New Roman" w:hAnsi="Times New Roman" w:cs="Times New Roman"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E19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19E1"/>
    <w:rPr>
      <w:rFonts w:ascii="Times New Roman" w:hAnsi="Times New Roman" w:cs="Times New Roman"/>
      <w:sz w:val="20"/>
      <w:lang w:val="uk-UA"/>
    </w:rPr>
  </w:style>
  <w:style w:type="paragraph" w:styleId="Header">
    <w:name w:val="header"/>
    <w:basedOn w:val="Normal"/>
    <w:link w:val="HeaderChar"/>
    <w:uiPriority w:val="99"/>
    <w:rsid w:val="006E19E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9E1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6E19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4</Pages>
  <Words>472</Words>
  <Characters>2697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2016-02-18T11:11:00Z</cp:lastPrinted>
  <dcterms:created xsi:type="dcterms:W3CDTF">2016-02-10T11:38:00Z</dcterms:created>
  <dcterms:modified xsi:type="dcterms:W3CDTF">2016-02-18T14:52:00Z</dcterms:modified>
</cp:coreProperties>
</file>