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A" w:rsidRDefault="008F38EA" w:rsidP="00275118">
      <w:pPr>
        <w:tabs>
          <w:tab w:val="left" w:pos="4820"/>
        </w:tabs>
        <w:ind w:right="4984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41.5pt;margin-top:5.5pt;width:34pt;height:42.5pt;z-index:251658240;visibility:visible">
            <v:imagedata r:id="rId7" o:title=""/>
            <w10:wrap type="topAndBottom"/>
          </v:shape>
        </w:pict>
      </w:r>
    </w:p>
    <w:p w:rsidR="008F38EA" w:rsidRPr="007C5B9A" w:rsidRDefault="008F38EA" w:rsidP="00275118">
      <w:pPr>
        <w:pStyle w:val="BodyText"/>
        <w:spacing w:line="240" w:lineRule="auto"/>
        <w:jc w:val="center"/>
        <w:rPr>
          <w:b/>
          <w:szCs w:val="28"/>
        </w:rPr>
      </w:pPr>
      <w:r w:rsidRPr="007C5B9A">
        <w:rPr>
          <w:b/>
          <w:szCs w:val="28"/>
        </w:rPr>
        <w:t>УКРАЇНА</w:t>
      </w:r>
    </w:p>
    <w:p w:rsidR="008F38EA" w:rsidRPr="007C5B9A" w:rsidRDefault="008F38EA" w:rsidP="00275118">
      <w:pPr>
        <w:pStyle w:val="BodyText"/>
        <w:spacing w:line="240" w:lineRule="auto"/>
        <w:jc w:val="center"/>
        <w:rPr>
          <w:b/>
          <w:szCs w:val="28"/>
        </w:rPr>
      </w:pPr>
      <w:r w:rsidRPr="007C5B9A">
        <w:rPr>
          <w:b/>
          <w:szCs w:val="28"/>
        </w:rPr>
        <w:t>ХАРКІВСЬКА ОБЛАСТЬ</w:t>
      </w:r>
    </w:p>
    <w:p w:rsidR="008F38EA" w:rsidRPr="007C5B9A" w:rsidRDefault="008F38EA" w:rsidP="00275118">
      <w:pPr>
        <w:pStyle w:val="BodyText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ІЗЮМСЬКА МІСЬКА РАДА</w:t>
      </w:r>
    </w:p>
    <w:p w:rsidR="008F38EA" w:rsidRPr="007C5B9A" w:rsidRDefault="008F38EA" w:rsidP="00275118">
      <w:pPr>
        <w:pStyle w:val="BodyText"/>
        <w:spacing w:line="240" w:lineRule="auto"/>
        <w:jc w:val="center"/>
        <w:rPr>
          <w:b/>
          <w:szCs w:val="28"/>
        </w:rPr>
      </w:pPr>
      <w:r w:rsidRPr="007C5B9A">
        <w:rPr>
          <w:b/>
          <w:szCs w:val="28"/>
        </w:rPr>
        <w:t>ВІДДІЛ ОСВІТИ</w:t>
      </w:r>
    </w:p>
    <w:p w:rsidR="008F38EA" w:rsidRPr="007C5B9A" w:rsidRDefault="008F38EA" w:rsidP="009925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03.04.2015          </w:t>
      </w:r>
      <w:r w:rsidRPr="007C5B9A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7C5B9A">
        <w:rPr>
          <w:b/>
          <w:sz w:val="28"/>
          <w:szCs w:val="28"/>
          <w:lang w:val="uk-UA"/>
        </w:rPr>
        <w:t xml:space="preserve">                                                </w:t>
      </w:r>
      <w:r w:rsidRPr="007C5B9A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 xml:space="preserve"> 94</w:t>
      </w:r>
    </w:p>
    <w:p w:rsidR="008F38EA" w:rsidRDefault="008F38EA" w:rsidP="00275118">
      <w:pPr>
        <w:pStyle w:val="Heading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8F38EA" w:rsidRDefault="008F38EA" w:rsidP="00275118">
      <w:pPr>
        <w:pStyle w:val="Heading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7C5B9A">
        <w:rPr>
          <w:rFonts w:ascii="Times New Roman" w:hAnsi="Times New Roman"/>
          <w:i w:val="0"/>
          <w:lang w:val="uk-UA"/>
        </w:rPr>
        <w:t>НАКАЗ</w:t>
      </w:r>
    </w:p>
    <w:p w:rsidR="008F38EA" w:rsidRDefault="008F38EA" w:rsidP="00275118">
      <w:pPr>
        <w:tabs>
          <w:tab w:val="left" w:pos="4820"/>
        </w:tabs>
        <w:ind w:right="4984"/>
        <w:rPr>
          <w:b/>
          <w:lang w:val="uk-UA"/>
        </w:rPr>
      </w:pPr>
    </w:p>
    <w:p w:rsidR="008F38EA" w:rsidRPr="00224D04" w:rsidRDefault="008F38EA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 w:rsidRPr="00224D0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зміну режиму роботи </w:t>
      </w:r>
    </w:p>
    <w:p w:rsidR="008F38EA" w:rsidRDefault="008F38EA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 w:rsidRPr="00224D04">
        <w:rPr>
          <w:b/>
          <w:sz w:val="26"/>
          <w:szCs w:val="26"/>
          <w:lang w:val="uk-UA"/>
        </w:rPr>
        <w:t xml:space="preserve">в загальноосвітніх навчальних закладах </w:t>
      </w:r>
    </w:p>
    <w:p w:rsidR="008F38EA" w:rsidRDefault="008F38EA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 w:rsidRPr="00224D04">
        <w:rPr>
          <w:b/>
          <w:sz w:val="26"/>
          <w:szCs w:val="26"/>
          <w:lang w:val="uk-UA"/>
        </w:rPr>
        <w:t>м. Ізюм</w:t>
      </w:r>
      <w:r>
        <w:rPr>
          <w:b/>
          <w:sz w:val="26"/>
          <w:szCs w:val="26"/>
          <w:lang w:val="uk-UA"/>
        </w:rPr>
        <w:t xml:space="preserve"> під час проведення</w:t>
      </w:r>
    </w:p>
    <w:p w:rsidR="008F38EA" w:rsidRDefault="008F38EA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державної підсумкової атестації та зовнішнього незалежного оцінювання</w:t>
      </w:r>
    </w:p>
    <w:p w:rsidR="008F38EA" w:rsidRPr="00224D04" w:rsidRDefault="008F38EA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 2015 році</w:t>
      </w:r>
    </w:p>
    <w:p w:rsidR="008F38EA" w:rsidRDefault="008F38EA" w:rsidP="00BF200A">
      <w:pPr>
        <w:pStyle w:val="rvps6"/>
        <w:shd w:val="clear" w:color="auto" w:fill="FFFFFF"/>
        <w:spacing w:before="0" w:beforeAutospacing="0" w:after="0" w:afterAutospacing="0" w:line="360" w:lineRule="auto"/>
        <w:ind w:right="450" w:firstLine="401"/>
        <w:jc w:val="both"/>
        <w:textAlignment w:val="baseline"/>
        <w:rPr>
          <w:sz w:val="28"/>
          <w:szCs w:val="28"/>
          <w:lang w:val="uk-UA" w:eastAsia="en-US"/>
        </w:rPr>
      </w:pPr>
    </w:p>
    <w:p w:rsidR="008F38EA" w:rsidRPr="00782A76" w:rsidRDefault="008F38EA" w:rsidP="00BF200A">
      <w:pPr>
        <w:pStyle w:val="rvps6"/>
        <w:shd w:val="clear" w:color="auto" w:fill="FFFFFF"/>
        <w:spacing w:before="0" w:beforeAutospacing="0" w:after="0" w:afterAutospacing="0" w:line="360" w:lineRule="auto"/>
        <w:ind w:right="450" w:firstLine="401"/>
        <w:jc w:val="both"/>
        <w:textAlignment w:val="baseline"/>
        <w:rPr>
          <w:sz w:val="28"/>
          <w:szCs w:val="28"/>
          <w:lang w:val="uk-UA" w:eastAsia="en-US"/>
        </w:rPr>
      </w:pPr>
      <w:r w:rsidRPr="00782A76">
        <w:rPr>
          <w:sz w:val="28"/>
          <w:szCs w:val="28"/>
          <w:lang w:val="uk-UA" w:eastAsia="en-US"/>
        </w:rPr>
        <w:t>Відповідно до Указу Президента України від 20.березня 2008 року</w:t>
      </w:r>
      <w:r>
        <w:rPr>
          <w:sz w:val="28"/>
          <w:szCs w:val="28"/>
          <w:lang w:val="uk-UA" w:eastAsia="en-US"/>
        </w:rPr>
        <w:t xml:space="preserve">               </w:t>
      </w:r>
      <w:bookmarkStart w:id="0" w:name="_GoBack"/>
      <w:bookmarkEnd w:id="0"/>
      <w:r w:rsidRPr="00782A76">
        <w:rPr>
          <w:sz w:val="28"/>
          <w:szCs w:val="28"/>
          <w:lang w:val="uk-UA" w:eastAsia="en-US"/>
        </w:rPr>
        <w:t xml:space="preserve"> № 244/2008 «Про додаткові заходи щодо підвищення якості освіти в Україні», постанов Кабінету Міністрів України від 25 серпня 2004 року № 1095 «Деякі питання запровадження зовнішнього не</w:t>
      </w:r>
      <w:r>
        <w:rPr>
          <w:sz w:val="28"/>
          <w:szCs w:val="28"/>
          <w:lang w:val="uk-UA" w:eastAsia="en-US"/>
        </w:rPr>
        <w:t>залежного оцінювання та монітори</w:t>
      </w:r>
      <w:r w:rsidRPr="00782A76">
        <w:rPr>
          <w:sz w:val="28"/>
          <w:szCs w:val="28"/>
          <w:lang w:val="uk-UA" w:eastAsia="en-US"/>
        </w:rPr>
        <w:t>нгу якості освіти» (зі змінами), від 31 грудня 2005 року № 1312 «Про невідкладні заходи щодо запровадження зовнішнього не</w:t>
      </w:r>
      <w:r>
        <w:rPr>
          <w:sz w:val="28"/>
          <w:szCs w:val="28"/>
          <w:lang w:val="uk-UA" w:eastAsia="en-US"/>
        </w:rPr>
        <w:t>залежного оцінювання та монітори</w:t>
      </w:r>
      <w:r w:rsidRPr="00782A76">
        <w:rPr>
          <w:sz w:val="28"/>
          <w:szCs w:val="28"/>
          <w:lang w:val="uk-UA" w:eastAsia="en-US"/>
        </w:rPr>
        <w:t>нгу якості освіти» (зі змінами), наказу Міністерства науки і освіти України від 01.10.2014 № 1120 «</w:t>
      </w:r>
      <w:r w:rsidRPr="00782A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деякі питання проведення зовнішнього незалежного</w:t>
      </w:r>
      <w:r w:rsidRPr="00782A7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2A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</w:t>
      </w:r>
      <w:r w:rsidRPr="00782A76">
        <w:rPr>
          <w:sz w:val="28"/>
          <w:szCs w:val="28"/>
          <w:lang w:val="uk-UA" w:eastAsia="en-US"/>
        </w:rPr>
        <w:t>», зареєстрованого в Міністерстві юстиції України 08.10.2014 № 1208/25985, розпорядження голови обласної державної адміністрації від 18.03.2015 року № 110 «Про забезпечення проведення в Харківській області зовнішнього незалежного оцінювання в 2015році », з метою забезпечення проходження випускниками ЗНЗ м.Ізюм державної підсумкової організації</w:t>
      </w:r>
    </w:p>
    <w:p w:rsidR="008F38EA" w:rsidRDefault="008F38EA" w:rsidP="00BF200A">
      <w:pPr>
        <w:ind w:firstLine="720"/>
        <w:jc w:val="both"/>
        <w:rPr>
          <w:sz w:val="26"/>
          <w:szCs w:val="26"/>
          <w:lang w:val="uk-UA" w:eastAsia="en-US"/>
        </w:rPr>
      </w:pPr>
    </w:p>
    <w:p w:rsidR="008F38EA" w:rsidRDefault="008F38EA" w:rsidP="00BF200A">
      <w:pPr>
        <w:ind w:firstLine="720"/>
        <w:jc w:val="both"/>
        <w:rPr>
          <w:sz w:val="26"/>
          <w:szCs w:val="26"/>
          <w:lang w:val="uk-UA" w:eastAsia="en-US"/>
        </w:rPr>
      </w:pPr>
    </w:p>
    <w:p w:rsidR="008F38EA" w:rsidRDefault="008F38EA" w:rsidP="00BF200A">
      <w:pPr>
        <w:ind w:firstLine="720"/>
        <w:jc w:val="both"/>
        <w:rPr>
          <w:sz w:val="26"/>
          <w:szCs w:val="26"/>
          <w:lang w:val="uk-UA" w:eastAsia="en-US"/>
        </w:rPr>
      </w:pPr>
    </w:p>
    <w:p w:rsidR="008F38EA" w:rsidRPr="00BF200A" w:rsidRDefault="008F38EA" w:rsidP="00BF200A">
      <w:pPr>
        <w:spacing w:line="360" w:lineRule="auto"/>
        <w:jc w:val="both"/>
        <w:rPr>
          <w:sz w:val="28"/>
          <w:szCs w:val="28"/>
          <w:lang w:val="uk-UA"/>
        </w:rPr>
      </w:pPr>
      <w:r w:rsidRPr="00BF200A">
        <w:rPr>
          <w:sz w:val="28"/>
          <w:szCs w:val="28"/>
          <w:lang w:val="uk-UA"/>
        </w:rPr>
        <w:t>НАКАЗУЮ:</w:t>
      </w:r>
    </w:p>
    <w:p w:rsidR="008F38EA" w:rsidRPr="00BF200A" w:rsidRDefault="008F38EA" w:rsidP="00BF200A">
      <w:pPr>
        <w:spacing w:line="360" w:lineRule="auto"/>
        <w:jc w:val="both"/>
        <w:rPr>
          <w:sz w:val="28"/>
          <w:szCs w:val="28"/>
          <w:lang w:val="uk-UA"/>
        </w:rPr>
      </w:pPr>
      <w:r w:rsidRPr="00BF200A">
        <w:rPr>
          <w:sz w:val="28"/>
          <w:szCs w:val="28"/>
          <w:lang w:val="uk-UA"/>
        </w:rPr>
        <w:t>1. Керівникам навчальних закладів:</w:t>
      </w:r>
    </w:p>
    <w:p w:rsidR="008F38EA" w:rsidRDefault="008F38EA" w:rsidP="00BF200A">
      <w:pPr>
        <w:spacing w:line="360" w:lineRule="auto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1.1 Внести зміни до режиму роботи навчальних закладів в зв’язку з участю випускників 11-х класів в </w:t>
      </w:r>
      <w:r w:rsidRPr="00BF200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зовнішньо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му</w:t>
      </w:r>
      <w:r w:rsidRPr="00BF200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незалежно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му</w:t>
      </w:r>
      <w:r w:rsidRPr="00011AE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BF200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оцінюванн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і з української мови та літератури.</w:t>
      </w:r>
    </w:p>
    <w:p w:rsidR="008F38EA" w:rsidRDefault="008F38EA" w:rsidP="00782A76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24.04.2015</w:t>
      </w:r>
    </w:p>
    <w:p w:rsidR="008F38EA" w:rsidRDefault="008F38EA" w:rsidP="00BF200A">
      <w:pPr>
        <w:spacing w:line="360" w:lineRule="auto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1.2. Забезпечити відпрацювання робочого часу вчителями, які викладають навчальні предмети в 11-х класах, за окремим графіком. </w:t>
      </w:r>
    </w:p>
    <w:p w:rsidR="008F38EA" w:rsidRDefault="008F38EA" w:rsidP="00782A76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24.04.2015</w:t>
      </w:r>
    </w:p>
    <w:p w:rsidR="008F38EA" w:rsidRDefault="008F38EA" w:rsidP="00BF200A">
      <w:pPr>
        <w:spacing w:line="360" w:lineRule="auto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1.3. </w:t>
      </w:r>
      <w:r w:rsidRPr="00782A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Забезпечити організоване підвезення учасників </w:t>
      </w:r>
      <w:r w:rsidRPr="00782A76">
        <w:rPr>
          <w:sz w:val="28"/>
          <w:szCs w:val="28"/>
          <w:lang w:val="uk-UA" w:eastAsia="en-US"/>
        </w:rPr>
        <w:t>зовнішнього незалежного оцінювання</w:t>
      </w:r>
      <w:r w:rsidRPr="00782A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української мови та літератури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із числа випускників ЗНЗ до пункту проведення ЗНО та в зворотньому напрямку.</w:t>
      </w:r>
    </w:p>
    <w:p w:rsidR="008F38EA" w:rsidRDefault="008F38EA" w:rsidP="00782A76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24.04.2015</w:t>
      </w:r>
    </w:p>
    <w:p w:rsidR="008F38EA" w:rsidRDefault="008F38EA" w:rsidP="00BF200A">
      <w:pPr>
        <w:spacing w:line="360" w:lineRule="auto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1.4. Вжити заходів щодо попередження травматизму учнів під час перевезення та участі в ЗНО. </w:t>
      </w:r>
    </w:p>
    <w:p w:rsidR="008F38EA" w:rsidRDefault="008F38EA" w:rsidP="00782A76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До 24.04.2015</w:t>
      </w:r>
    </w:p>
    <w:p w:rsidR="008F38EA" w:rsidRDefault="008F38EA" w:rsidP="00BF200A">
      <w:pPr>
        <w:spacing w:line="360" w:lineRule="auto"/>
        <w:jc w:val="both"/>
        <w:rPr>
          <w:sz w:val="28"/>
          <w:szCs w:val="28"/>
          <w:lang w:val="uk-UA"/>
        </w:rPr>
      </w:pPr>
      <w:r w:rsidRPr="00782A76">
        <w:rPr>
          <w:sz w:val="28"/>
          <w:szCs w:val="28"/>
          <w:lang w:val="uk-UA"/>
        </w:rPr>
        <w:t xml:space="preserve">2. </w:t>
      </w:r>
      <w:r w:rsidRPr="00782A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Забезпечити</w:t>
      </w:r>
      <w:r w:rsidRPr="00782A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навчальних програм в 11-х класах. </w:t>
      </w:r>
    </w:p>
    <w:p w:rsidR="008F38EA" w:rsidRDefault="008F38EA" w:rsidP="00782A76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До 21.05.2015</w:t>
      </w:r>
    </w:p>
    <w:p w:rsidR="008F38EA" w:rsidRDefault="008F38EA" w:rsidP="00BF200A">
      <w:pPr>
        <w:spacing w:line="360" w:lineRule="auto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82A76">
        <w:rPr>
          <w:sz w:val="28"/>
          <w:szCs w:val="28"/>
          <w:lang w:val="uk-UA"/>
        </w:rPr>
        <w:t xml:space="preserve">3.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Забезпечити відпрацювання робочого часу вчителями, які викладають навчальні предмети в 11-х класах і не задіяні у проведенні ДПА, за окремим графіком. </w:t>
      </w:r>
    </w:p>
    <w:p w:rsidR="008F38EA" w:rsidRDefault="008F38EA" w:rsidP="00D27AEB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22, 25-29.05.2015</w:t>
      </w:r>
    </w:p>
    <w:p w:rsidR="008F38EA" w:rsidRDefault="008F38EA" w:rsidP="00D27AEB">
      <w:pPr>
        <w:spacing w:line="360" w:lineRule="auto"/>
        <w:jc w:val="right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F38EA" w:rsidRPr="009E457E" w:rsidRDefault="008F38EA" w:rsidP="00BF2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9E457E">
        <w:rPr>
          <w:sz w:val="28"/>
          <w:szCs w:val="28"/>
        </w:rPr>
        <w:t>. Контроль за виконанням наказу залишаю за собою.</w:t>
      </w:r>
    </w:p>
    <w:p w:rsidR="008F38EA" w:rsidRDefault="008F38EA" w:rsidP="00224D04">
      <w:pPr>
        <w:ind w:left="284" w:firstLine="142"/>
        <w:jc w:val="both"/>
        <w:rPr>
          <w:sz w:val="28"/>
          <w:szCs w:val="28"/>
          <w:lang w:val="uk-UA"/>
        </w:rPr>
      </w:pPr>
    </w:p>
    <w:p w:rsidR="008F38EA" w:rsidRDefault="008F38EA" w:rsidP="00224D04">
      <w:pPr>
        <w:ind w:firstLine="284"/>
        <w:jc w:val="both"/>
        <w:rPr>
          <w:b/>
          <w:sz w:val="28"/>
          <w:szCs w:val="28"/>
          <w:lang w:val="uk-UA"/>
        </w:rPr>
      </w:pPr>
    </w:p>
    <w:p w:rsidR="008F38EA" w:rsidRPr="009801BE" w:rsidRDefault="008F38EA" w:rsidP="00224D04">
      <w:pPr>
        <w:ind w:firstLine="284"/>
        <w:jc w:val="both"/>
        <w:rPr>
          <w:b/>
          <w:sz w:val="28"/>
          <w:szCs w:val="28"/>
        </w:rPr>
      </w:pPr>
      <w:r w:rsidRPr="009801BE">
        <w:rPr>
          <w:b/>
          <w:sz w:val="28"/>
          <w:szCs w:val="28"/>
        </w:rPr>
        <w:t>Начальник відділу освіти</w:t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</w:rPr>
        <w:t>Ю.І.</w:t>
      </w:r>
      <w:r w:rsidRPr="009801BE">
        <w:rPr>
          <w:b/>
          <w:sz w:val="28"/>
          <w:szCs w:val="28"/>
          <w:lang w:val="uk-UA"/>
        </w:rPr>
        <w:t xml:space="preserve"> </w:t>
      </w:r>
      <w:r w:rsidRPr="009801BE">
        <w:rPr>
          <w:b/>
          <w:sz w:val="28"/>
          <w:szCs w:val="28"/>
        </w:rPr>
        <w:t>Жувако</w:t>
      </w:r>
    </w:p>
    <w:p w:rsidR="008F38EA" w:rsidRDefault="008F38EA" w:rsidP="00224D04">
      <w:pPr>
        <w:rPr>
          <w:sz w:val="20"/>
          <w:szCs w:val="20"/>
          <w:lang w:val="uk-UA"/>
        </w:rPr>
      </w:pPr>
    </w:p>
    <w:p w:rsidR="008F38EA" w:rsidRDefault="008F38EA" w:rsidP="00224D0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Котенко В.В.</w:t>
      </w:r>
    </w:p>
    <w:p w:rsidR="008F38EA" w:rsidRDefault="008F38EA" w:rsidP="00224D04">
      <w:pPr>
        <w:rPr>
          <w:sz w:val="20"/>
          <w:szCs w:val="20"/>
          <w:lang w:val="uk-UA"/>
        </w:rPr>
      </w:pPr>
    </w:p>
    <w:p w:rsidR="008F38EA" w:rsidRDefault="008F38EA" w:rsidP="00224D04">
      <w:pPr>
        <w:jc w:val="right"/>
        <w:rPr>
          <w:lang w:val="uk-UA"/>
        </w:rPr>
      </w:pPr>
    </w:p>
    <w:p w:rsidR="008F38EA" w:rsidRDefault="008F38EA" w:rsidP="00224D04">
      <w:pPr>
        <w:jc w:val="right"/>
        <w:rPr>
          <w:lang w:val="uk-UA"/>
        </w:rPr>
      </w:pPr>
    </w:p>
    <w:sectPr w:rsidR="008F38EA" w:rsidSect="00D27AEB">
      <w:pgSz w:w="11906" w:h="16838"/>
      <w:pgMar w:top="955" w:right="567" w:bottom="1134" w:left="1134" w:header="567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EA" w:rsidRDefault="008F38EA">
      <w:r>
        <w:separator/>
      </w:r>
    </w:p>
  </w:endnote>
  <w:endnote w:type="continuationSeparator" w:id="0">
    <w:p w:rsidR="008F38EA" w:rsidRDefault="008F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EA" w:rsidRDefault="008F38EA">
      <w:r>
        <w:separator/>
      </w:r>
    </w:p>
  </w:footnote>
  <w:footnote w:type="continuationSeparator" w:id="0">
    <w:p w:rsidR="008F38EA" w:rsidRDefault="008F3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106"/>
    <w:multiLevelType w:val="multilevel"/>
    <w:tmpl w:val="3E48D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2311B"/>
    <w:multiLevelType w:val="hybridMultilevel"/>
    <w:tmpl w:val="3830FB1C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59A56BF"/>
    <w:multiLevelType w:val="hybridMultilevel"/>
    <w:tmpl w:val="BE4AC2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57FC8"/>
    <w:multiLevelType w:val="hybridMultilevel"/>
    <w:tmpl w:val="1484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B72BA1"/>
    <w:multiLevelType w:val="hybridMultilevel"/>
    <w:tmpl w:val="AC361D92"/>
    <w:lvl w:ilvl="0" w:tplc="BBD8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5F17E1"/>
    <w:multiLevelType w:val="hybridMultilevel"/>
    <w:tmpl w:val="5CC4246C"/>
    <w:lvl w:ilvl="0" w:tplc="84D69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84CD9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2" w:tplc="7820FCF8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2A1A0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4" w:tplc="B256F8F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</w:rPr>
    </w:lvl>
    <w:lvl w:ilvl="5" w:tplc="F104C6A2">
      <w:start w:val="25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 w:hint="default"/>
        <w:b/>
        <w:i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9780D43"/>
    <w:multiLevelType w:val="hybridMultilevel"/>
    <w:tmpl w:val="0FF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5A7C6D"/>
    <w:multiLevelType w:val="hybridMultilevel"/>
    <w:tmpl w:val="75C8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E77771"/>
    <w:multiLevelType w:val="hybridMultilevel"/>
    <w:tmpl w:val="E8162460"/>
    <w:lvl w:ilvl="0" w:tplc="369674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906B3"/>
    <w:multiLevelType w:val="hybridMultilevel"/>
    <w:tmpl w:val="7224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0C675A"/>
    <w:multiLevelType w:val="hybridMultilevel"/>
    <w:tmpl w:val="BE4AC2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306E6F"/>
    <w:multiLevelType w:val="hybridMultilevel"/>
    <w:tmpl w:val="55A87CDA"/>
    <w:lvl w:ilvl="0" w:tplc="6784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B020E5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24F29"/>
    <w:multiLevelType w:val="hybridMultilevel"/>
    <w:tmpl w:val="BE6CB20A"/>
    <w:lvl w:ilvl="0" w:tplc="C06A3328">
      <w:start w:val="1"/>
      <w:numFmt w:val="decimal"/>
      <w:lvlText w:val="%1."/>
      <w:lvlJc w:val="left"/>
      <w:pPr>
        <w:tabs>
          <w:tab w:val="num" w:pos="1148"/>
        </w:tabs>
        <w:ind w:left="1148" w:hanging="618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53C7B21"/>
    <w:multiLevelType w:val="hybridMultilevel"/>
    <w:tmpl w:val="D684189C"/>
    <w:lvl w:ilvl="0" w:tplc="380EBB9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3CD"/>
    <w:multiLevelType w:val="hybridMultilevel"/>
    <w:tmpl w:val="C1580672"/>
    <w:lvl w:ilvl="0" w:tplc="33C8EB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B364BB4"/>
    <w:multiLevelType w:val="hybridMultilevel"/>
    <w:tmpl w:val="B6BCCD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7A3F6B"/>
    <w:multiLevelType w:val="hybridMultilevel"/>
    <w:tmpl w:val="A78874EC"/>
    <w:lvl w:ilvl="0" w:tplc="E12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3E1BC9"/>
    <w:multiLevelType w:val="singleLevel"/>
    <w:tmpl w:val="FFFFFFFF"/>
    <w:lvl w:ilvl="0">
      <w:numFmt w:val="decimal"/>
      <w:pStyle w:val="Heading9"/>
      <w:lvlText w:val="%1"/>
      <w:legacy w:legacy="1" w:legacySpace="0" w:legacyIndent="0"/>
      <w:lvlJc w:val="left"/>
      <w:rPr>
        <w:rFonts w:cs="Times New Roman"/>
      </w:rPr>
    </w:lvl>
  </w:abstractNum>
  <w:abstractNum w:abstractNumId="18">
    <w:nsid w:val="774D0604"/>
    <w:multiLevelType w:val="hybridMultilevel"/>
    <w:tmpl w:val="0BEA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8D3FEB"/>
    <w:multiLevelType w:val="hybridMultilevel"/>
    <w:tmpl w:val="AE12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AE41FB"/>
    <w:multiLevelType w:val="multilevel"/>
    <w:tmpl w:val="A4748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118"/>
    <w:rsid w:val="00011AEB"/>
    <w:rsid w:val="000150A9"/>
    <w:rsid w:val="00016C91"/>
    <w:rsid w:val="00037B70"/>
    <w:rsid w:val="0004105A"/>
    <w:rsid w:val="00042339"/>
    <w:rsid w:val="00042729"/>
    <w:rsid w:val="00042E13"/>
    <w:rsid w:val="00045A2F"/>
    <w:rsid w:val="00045A78"/>
    <w:rsid w:val="000468D8"/>
    <w:rsid w:val="0004762F"/>
    <w:rsid w:val="00052B3B"/>
    <w:rsid w:val="000551D2"/>
    <w:rsid w:val="000715C3"/>
    <w:rsid w:val="000725F8"/>
    <w:rsid w:val="00072DC3"/>
    <w:rsid w:val="000758FD"/>
    <w:rsid w:val="00075BCB"/>
    <w:rsid w:val="00080958"/>
    <w:rsid w:val="00084555"/>
    <w:rsid w:val="00087A2C"/>
    <w:rsid w:val="00094745"/>
    <w:rsid w:val="00097ABF"/>
    <w:rsid w:val="000A0390"/>
    <w:rsid w:val="000A1C53"/>
    <w:rsid w:val="000A7521"/>
    <w:rsid w:val="000B04AF"/>
    <w:rsid w:val="000B4082"/>
    <w:rsid w:val="000B44C2"/>
    <w:rsid w:val="000B48A9"/>
    <w:rsid w:val="000B6761"/>
    <w:rsid w:val="000C1CFD"/>
    <w:rsid w:val="000C29EC"/>
    <w:rsid w:val="000C2E54"/>
    <w:rsid w:val="000C4469"/>
    <w:rsid w:val="000D4B03"/>
    <w:rsid w:val="000D4EEC"/>
    <w:rsid w:val="000E05A4"/>
    <w:rsid w:val="000E2DD9"/>
    <w:rsid w:val="000E4A6B"/>
    <w:rsid w:val="000F0119"/>
    <w:rsid w:val="000F084D"/>
    <w:rsid w:val="000F0B3D"/>
    <w:rsid w:val="000F27BD"/>
    <w:rsid w:val="000F3DF9"/>
    <w:rsid w:val="00105D0B"/>
    <w:rsid w:val="00105D9D"/>
    <w:rsid w:val="001159BF"/>
    <w:rsid w:val="001209B1"/>
    <w:rsid w:val="0012296A"/>
    <w:rsid w:val="0012742B"/>
    <w:rsid w:val="00134580"/>
    <w:rsid w:val="00136D44"/>
    <w:rsid w:val="00137333"/>
    <w:rsid w:val="00137671"/>
    <w:rsid w:val="001400A2"/>
    <w:rsid w:val="00140D65"/>
    <w:rsid w:val="0014391D"/>
    <w:rsid w:val="0014543E"/>
    <w:rsid w:val="00147914"/>
    <w:rsid w:val="00151FF6"/>
    <w:rsid w:val="00171CF9"/>
    <w:rsid w:val="0017228F"/>
    <w:rsid w:val="00173623"/>
    <w:rsid w:val="00175D47"/>
    <w:rsid w:val="00181924"/>
    <w:rsid w:val="00182E57"/>
    <w:rsid w:val="00190AF7"/>
    <w:rsid w:val="00192A07"/>
    <w:rsid w:val="00194126"/>
    <w:rsid w:val="001A1EFA"/>
    <w:rsid w:val="001A566B"/>
    <w:rsid w:val="001A6F77"/>
    <w:rsid w:val="001B158D"/>
    <w:rsid w:val="001B56FF"/>
    <w:rsid w:val="001B6869"/>
    <w:rsid w:val="001B692E"/>
    <w:rsid w:val="001B70DB"/>
    <w:rsid w:val="001C536C"/>
    <w:rsid w:val="001C70C1"/>
    <w:rsid w:val="001D26E9"/>
    <w:rsid w:val="001D7736"/>
    <w:rsid w:val="001D79DB"/>
    <w:rsid w:val="001E5A78"/>
    <w:rsid w:val="001E6B19"/>
    <w:rsid w:val="00206C12"/>
    <w:rsid w:val="00207C77"/>
    <w:rsid w:val="002235EB"/>
    <w:rsid w:val="002239BC"/>
    <w:rsid w:val="00224D04"/>
    <w:rsid w:val="00233853"/>
    <w:rsid w:val="00237EA7"/>
    <w:rsid w:val="00240401"/>
    <w:rsid w:val="00243AB2"/>
    <w:rsid w:val="00252DF5"/>
    <w:rsid w:val="0025355C"/>
    <w:rsid w:val="002542AF"/>
    <w:rsid w:val="00263644"/>
    <w:rsid w:val="0027058E"/>
    <w:rsid w:val="00274A2E"/>
    <w:rsid w:val="00274B2F"/>
    <w:rsid w:val="00275118"/>
    <w:rsid w:val="002776AB"/>
    <w:rsid w:val="0028005C"/>
    <w:rsid w:val="002841F4"/>
    <w:rsid w:val="002A2D55"/>
    <w:rsid w:val="002A31C7"/>
    <w:rsid w:val="002B0DBE"/>
    <w:rsid w:val="002B1180"/>
    <w:rsid w:val="002B14D9"/>
    <w:rsid w:val="002C08FD"/>
    <w:rsid w:val="002C4958"/>
    <w:rsid w:val="002D0975"/>
    <w:rsid w:val="002D26C1"/>
    <w:rsid w:val="002D5855"/>
    <w:rsid w:val="002D5FBA"/>
    <w:rsid w:val="002D74EC"/>
    <w:rsid w:val="002E087D"/>
    <w:rsid w:val="002E233E"/>
    <w:rsid w:val="002E2A14"/>
    <w:rsid w:val="002E7CAD"/>
    <w:rsid w:val="002F1F98"/>
    <w:rsid w:val="002F7860"/>
    <w:rsid w:val="00305C87"/>
    <w:rsid w:val="00306C5A"/>
    <w:rsid w:val="00311B53"/>
    <w:rsid w:val="00313A7F"/>
    <w:rsid w:val="0031567B"/>
    <w:rsid w:val="00323C55"/>
    <w:rsid w:val="00325F7C"/>
    <w:rsid w:val="003270E2"/>
    <w:rsid w:val="00335A53"/>
    <w:rsid w:val="003374B0"/>
    <w:rsid w:val="00344BA7"/>
    <w:rsid w:val="003451B1"/>
    <w:rsid w:val="003474E4"/>
    <w:rsid w:val="00350182"/>
    <w:rsid w:val="00360EBC"/>
    <w:rsid w:val="00380471"/>
    <w:rsid w:val="003911F3"/>
    <w:rsid w:val="0039137F"/>
    <w:rsid w:val="00393403"/>
    <w:rsid w:val="003959A5"/>
    <w:rsid w:val="00395CDB"/>
    <w:rsid w:val="003972F9"/>
    <w:rsid w:val="003A2916"/>
    <w:rsid w:val="003A34B6"/>
    <w:rsid w:val="003A6D44"/>
    <w:rsid w:val="003B195F"/>
    <w:rsid w:val="003C766B"/>
    <w:rsid w:val="003D504D"/>
    <w:rsid w:val="003E06D4"/>
    <w:rsid w:val="003E786A"/>
    <w:rsid w:val="003F0E1C"/>
    <w:rsid w:val="00405FE9"/>
    <w:rsid w:val="0040686B"/>
    <w:rsid w:val="004105CD"/>
    <w:rsid w:val="004122D3"/>
    <w:rsid w:val="0041497D"/>
    <w:rsid w:val="004238DC"/>
    <w:rsid w:val="00431D55"/>
    <w:rsid w:val="00435C26"/>
    <w:rsid w:val="00437DF7"/>
    <w:rsid w:val="00442FDE"/>
    <w:rsid w:val="00454CA3"/>
    <w:rsid w:val="0045595D"/>
    <w:rsid w:val="004561A3"/>
    <w:rsid w:val="00456EAB"/>
    <w:rsid w:val="0046406D"/>
    <w:rsid w:val="0046451D"/>
    <w:rsid w:val="00470E04"/>
    <w:rsid w:val="00474413"/>
    <w:rsid w:val="004767F1"/>
    <w:rsid w:val="00482E38"/>
    <w:rsid w:val="0049075C"/>
    <w:rsid w:val="00493B1C"/>
    <w:rsid w:val="004A0D23"/>
    <w:rsid w:val="004A279B"/>
    <w:rsid w:val="004A4FE2"/>
    <w:rsid w:val="004A7EA8"/>
    <w:rsid w:val="004B1522"/>
    <w:rsid w:val="004B2A18"/>
    <w:rsid w:val="004B57CB"/>
    <w:rsid w:val="004B58A3"/>
    <w:rsid w:val="004C4491"/>
    <w:rsid w:val="004D30F8"/>
    <w:rsid w:val="004D3304"/>
    <w:rsid w:val="004F47E7"/>
    <w:rsid w:val="004F5769"/>
    <w:rsid w:val="004F6754"/>
    <w:rsid w:val="004F769F"/>
    <w:rsid w:val="00501F5E"/>
    <w:rsid w:val="005077E4"/>
    <w:rsid w:val="005136EA"/>
    <w:rsid w:val="00515CC5"/>
    <w:rsid w:val="005239E1"/>
    <w:rsid w:val="005249C5"/>
    <w:rsid w:val="00534511"/>
    <w:rsid w:val="005356EF"/>
    <w:rsid w:val="00542CE1"/>
    <w:rsid w:val="00543C3B"/>
    <w:rsid w:val="00544F75"/>
    <w:rsid w:val="00551573"/>
    <w:rsid w:val="005659D1"/>
    <w:rsid w:val="005662A9"/>
    <w:rsid w:val="00583629"/>
    <w:rsid w:val="0058602D"/>
    <w:rsid w:val="005865A4"/>
    <w:rsid w:val="00587C02"/>
    <w:rsid w:val="0059142D"/>
    <w:rsid w:val="005940F1"/>
    <w:rsid w:val="00595957"/>
    <w:rsid w:val="0059649D"/>
    <w:rsid w:val="005A10BF"/>
    <w:rsid w:val="005A1C51"/>
    <w:rsid w:val="005A20DB"/>
    <w:rsid w:val="005A5B60"/>
    <w:rsid w:val="005A5ED1"/>
    <w:rsid w:val="005A70EF"/>
    <w:rsid w:val="005B71D5"/>
    <w:rsid w:val="005B795B"/>
    <w:rsid w:val="005B7EE4"/>
    <w:rsid w:val="005C071E"/>
    <w:rsid w:val="005C18EA"/>
    <w:rsid w:val="005C29BD"/>
    <w:rsid w:val="005C5240"/>
    <w:rsid w:val="005C716F"/>
    <w:rsid w:val="005D4260"/>
    <w:rsid w:val="005D5881"/>
    <w:rsid w:val="005D68DE"/>
    <w:rsid w:val="005F219C"/>
    <w:rsid w:val="005F2794"/>
    <w:rsid w:val="005F3DEE"/>
    <w:rsid w:val="006032E2"/>
    <w:rsid w:val="006073A6"/>
    <w:rsid w:val="006167F1"/>
    <w:rsid w:val="00617D22"/>
    <w:rsid w:val="0063016C"/>
    <w:rsid w:val="00630270"/>
    <w:rsid w:val="00630423"/>
    <w:rsid w:val="006355B8"/>
    <w:rsid w:val="00636B24"/>
    <w:rsid w:val="00642C66"/>
    <w:rsid w:val="00650FE8"/>
    <w:rsid w:val="006532C7"/>
    <w:rsid w:val="006533F1"/>
    <w:rsid w:val="006619C0"/>
    <w:rsid w:val="00664993"/>
    <w:rsid w:val="0066528D"/>
    <w:rsid w:val="006702A8"/>
    <w:rsid w:val="006702EB"/>
    <w:rsid w:val="00671DBA"/>
    <w:rsid w:val="00673B5F"/>
    <w:rsid w:val="0068223E"/>
    <w:rsid w:val="0068766D"/>
    <w:rsid w:val="00687EBC"/>
    <w:rsid w:val="006A4658"/>
    <w:rsid w:val="006B2415"/>
    <w:rsid w:val="006B2C8B"/>
    <w:rsid w:val="006B2CF8"/>
    <w:rsid w:val="006B37C1"/>
    <w:rsid w:val="006C557D"/>
    <w:rsid w:val="006E2178"/>
    <w:rsid w:val="006E66BA"/>
    <w:rsid w:val="006E6975"/>
    <w:rsid w:val="006E6A9E"/>
    <w:rsid w:val="006F288F"/>
    <w:rsid w:val="006F62F3"/>
    <w:rsid w:val="006F776D"/>
    <w:rsid w:val="0070452F"/>
    <w:rsid w:val="007053DF"/>
    <w:rsid w:val="00711EF0"/>
    <w:rsid w:val="007226A2"/>
    <w:rsid w:val="007240EF"/>
    <w:rsid w:val="00726012"/>
    <w:rsid w:val="00727B01"/>
    <w:rsid w:val="00735B45"/>
    <w:rsid w:val="00741C66"/>
    <w:rsid w:val="00744765"/>
    <w:rsid w:val="007457DB"/>
    <w:rsid w:val="00750B34"/>
    <w:rsid w:val="00754F01"/>
    <w:rsid w:val="007564D5"/>
    <w:rsid w:val="0076040F"/>
    <w:rsid w:val="007657D9"/>
    <w:rsid w:val="00766951"/>
    <w:rsid w:val="00767A22"/>
    <w:rsid w:val="0077542A"/>
    <w:rsid w:val="0077656C"/>
    <w:rsid w:val="00782A76"/>
    <w:rsid w:val="00783E7B"/>
    <w:rsid w:val="00790766"/>
    <w:rsid w:val="00791594"/>
    <w:rsid w:val="00791E9E"/>
    <w:rsid w:val="007928C4"/>
    <w:rsid w:val="007A0303"/>
    <w:rsid w:val="007A58E6"/>
    <w:rsid w:val="007B24C0"/>
    <w:rsid w:val="007B623E"/>
    <w:rsid w:val="007B6E8A"/>
    <w:rsid w:val="007B7FA0"/>
    <w:rsid w:val="007C10DF"/>
    <w:rsid w:val="007C4D33"/>
    <w:rsid w:val="007C5B9A"/>
    <w:rsid w:val="007D373E"/>
    <w:rsid w:val="007D3BA6"/>
    <w:rsid w:val="007D4A1A"/>
    <w:rsid w:val="007D6345"/>
    <w:rsid w:val="008001A5"/>
    <w:rsid w:val="00811D80"/>
    <w:rsid w:val="00817236"/>
    <w:rsid w:val="00830424"/>
    <w:rsid w:val="00835FA1"/>
    <w:rsid w:val="008406E6"/>
    <w:rsid w:val="00841BD5"/>
    <w:rsid w:val="00843C5B"/>
    <w:rsid w:val="0084408F"/>
    <w:rsid w:val="00847DC8"/>
    <w:rsid w:val="008527E6"/>
    <w:rsid w:val="00860C52"/>
    <w:rsid w:val="00861913"/>
    <w:rsid w:val="00862423"/>
    <w:rsid w:val="008626D6"/>
    <w:rsid w:val="00863B05"/>
    <w:rsid w:val="00865426"/>
    <w:rsid w:val="008723EA"/>
    <w:rsid w:val="00874CEE"/>
    <w:rsid w:val="00876B41"/>
    <w:rsid w:val="00880144"/>
    <w:rsid w:val="00884A19"/>
    <w:rsid w:val="0089190D"/>
    <w:rsid w:val="00891D4F"/>
    <w:rsid w:val="00892C94"/>
    <w:rsid w:val="0089767D"/>
    <w:rsid w:val="008A1F42"/>
    <w:rsid w:val="008A583D"/>
    <w:rsid w:val="008B4B10"/>
    <w:rsid w:val="008C31D1"/>
    <w:rsid w:val="008C4AA3"/>
    <w:rsid w:val="008D5200"/>
    <w:rsid w:val="008D5950"/>
    <w:rsid w:val="008E1453"/>
    <w:rsid w:val="008E1B9C"/>
    <w:rsid w:val="008E2015"/>
    <w:rsid w:val="008E7899"/>
    <w:rsid w:val="008F2899"/>
    <w:rsid w:val="008F38EA"/>
    <w:rsid w:val="008F6FD3"/>
    <w:rsid w:val="00900F27"/>
    <w:rsid w:val="0090229F"/>
    <w:rsid w:val="00912B8D"/>
    <w:rsid w:val="00913272"/>
    <w:rsid w:val="009142EB"/>
    <w:rsid w:val="00915919"/>
    <w:rsid w:val="00917D2A"/>
    <w:rsid w:val="0092049B"/>
    <w:rsid w:val="00921391"/>
    <w:rsid w:val="00922F57"/>
    <w:rsid w:val="0092320D"/>
    <w:rsid w:val="00923864"/>
    <w:rsid w:val="00924753"/>
    <w:rsid w:val="00927DAE"/>
    <w:rsid w:val="00936779"/>
    <w:rsid w:val="00937007"/>
    <w:rsid w:val="009408AD"/>
    <w:rsid w:val="009414E9"/>
    <w:rsid w:val="009425BE"/>
    <w:rsid w:val="0094472C"/>
    <w:rsid w:val="00944CA4"/>
    <w:rsid w:val="00944FB9"/>
    <w:rsid w:val="009458A5"/>
    <w:rsid w:val="009466C2"/>
    <w:rsid w:val="00951AE7"/>
    <w:rsid w:val="00952A6F"/>
    <w:rsid w:val="00954062"/>
    <w:rsid w:val="00960A1D"/>
    <w:rsid w:val="00961D47"/>
    <w:rsid w:val="009622DC"/>
    <w:rsid w:val="009648AA"/>
    <w:rsid w:val="009660FC"/>
    <w:rsid w:val="00972E52"/>
    <w:rsid w:val="00973645"/>
    <w:rsid w:val="009801BE"/>
    <w:rsid w:val="00983423"/>
    <w:rsid w:val="00983BDE"/>
    <w:rsid w:val="0099252F"/>
    <w:rsid w:val="009935DB"/>
    <w:rsid w:val="009B104C"/>
    <w:rsid w:val="009B12F2"/>
    <w:rsid w:val="009B6E0D"/>
    <w:rsid w:val="009C26C0"/>
    <w:rsid w:val="009C41BE"/>
    <w:rsid w:val="009D4054"/>
    <w:rsid w:val="009D7713"/>
    <w:rsid w:val="009E0B20"/>
    <w:rsid w:val="009E430F"/>
    <w:rsid w:val="009E457E"/>
    <w:rsid w:val="00A06A75"/>
    <w:rsid w:val="00A178ED"/>
    <w:rsid w:val="00A32879"/>
    <w:rsid w:val="00A41A1B"/>
    <w:rsid w:val="00A456D7"/>
    <w:rsid w:val="00A4799E"/>
    <w:rsid w:val="00A52873"/>
    <w:rsid w:val="00A55B1A"/>
    <w:rsid w:val="00A5768D"/>
    <w:rsid w:val="00A648EC"/>
    <w:rsid w:val="00A66EA7"/>
    <w:rsid w:val="00A67625"/>
    <w:rsid w:val="00A72A2E"/>
    <w:rsid w:val="00A750BD"/>
    <w:rsid w:val="00A856C5"/>
    <w:rsid w:val="00A86CE1"/>
    <w:rsid w:val="00A9255E"/>
    <w:rsid w:val="00A93E7D"/>
    <w:rsid w:val="00A96EF0"/>
    <w:rsid w:val="00AA02C2"/>
    <w:rsid w:val="00AA427A"/>
    <w:rsid w:val="00AB0B33"/>
    <w:rsid w:val="00AB684B"/>
    <w:rsid w:val="00AC189A"/>
    <w:rsid w:val="00AC5533"/>
    <w:rsid w:val="00AD2348"/>
    <w:rsid w:val="00AD4D91"/>
    <w:rsid w:val="00AE7F2B"/>
    <w:rsid w:val="00AF146E"/>
    <w:rsid w:val="00AF5779"/>
    <w:rsid w:val="00AF70F9"/>
    <w:rsid w:val="00AF7D53"/>
    <w:rsid w:val="00B064DC"/>
    <w:rsid w:val="00B17491"/>
    <w:rsid w:val="00B17649"/>
    <w:rsid w:val="00B17C96"/>
    <w:rsid w:val="00B210C1"/>
    <w:rsid w:val="00B27B05"/>
    <w:rsid w:val="00B32178"/>
    <w:rsid w:val="00B3219E"/>
    <w:rsid w:val="00B357C5"/>
    <w:rsid w:val="00B438FD"/>
    <w:rsid w:val="00B52724"/>
    <w:rsid w:val="00B65D7A"/>
    <w:rsid w:val="00B6699F"/>
    <w:rsid w:val="00B7141B"/>
    <w:rsid w:val="00B716AF"/>
    <w:rsid w:val="00B8129D"/>
    <w:rsid w:val="00B8250F"/>
    <w:rsid w:val="00B82E59"/>
    <w:rsid w:val="00B837B6"/>
    <w:rsid w:val="00B87A0C"/>
    <w:rsid w:val="00B952C6"/>
    <w:rsid w:val="00BA2A67"/>
    <w:rsid w:val="00BA7384"/>
    <w:rsid w:val="00BB146D"/>
    <w:rsid w:val="00BB14D6"/>
    <w:rsid w:val="00BC0D46"/>
    <w:rsid w:val="00BC4FBF"/>
    <w:rsid w:val="00BC68E3"/>
    <w:rsid w:val="00BC72C2"/>
    <w:rsid w:val="00BC7FEC"/>
    <w:rsid w:val="00BD7576"/>
    <w:rsid w:val="00BD7902"/>
    <w:rsid w:val="00BD79DB"/>
    <w:rsid w:val="00BE390B"/>
    <w:rsid w:val="00BE439D"/>
    <w:rsid w:val="00BF200A"/>
    <w:rsid w:val="00BF2261"/>
    <w:rsid w:val="00C01AE5"/>
    <w:rsid w:val="00C0290E"/>
    <w:rsid w:val="00C03434"/>
    <w:rsid w:val="00C074AC"/>
    <w:rsid w:val="00C12DE6"/>
    <w:rsid w:val="00C12EAF"/>
    <w:rsid w:val="00C140E8"/>
    <w:rsid w:val="00C16A7D"/>
    <w:rsid w:val="00C22247"/>
    <w:rsid w:val="00C24D67"/>
    <w:rsid w:val="00C272F2"/>
    <w:rsid w:val="00C31DBE"/>
    <w:rsid w:val="00C33DD3"/>
    <w:rsid w:val="00C45EB5"/>
    <w:rsid w:val="00C46DD6"/>
    <w:rsid w:val="00C53DE1"/>
    <w:rsid w:val="00C5713E"/>
    <w:rsid w:val="00C605E1"/>
    <w:rsid w:val="00C64018"/>
    <w:rsid w:val="00C6523D"/>
    <w:rsid w:val="00C70054"/>
    <w:rsid w:val="00C70A98"/>
    <w:rsid w:val="00C72CA2"/>
    <w:rsid w:val="00C75DC3"/>
    <w:rsid w:val="00C77DCD"/>
    <w:rsid w:val="00C827EB"/>
    <w:rsid w:val="00C85A59"/>
    <w:rsid w:val="00C86A85"/>
    <w:rsid w:val="00C922A9"/>
    <w:rsid w:val="00CA3FAD"/>
    <w:rsid w:val="00CB3891"/>
    <w:rsid w:val="00CB3D93"/>
    <w:rsid w:val="00CB5DFF"/>
    <w:rsid w:val="00CC2235"/>
    <w:rsid w:val="00CC3C43"/>
    <w:rsid w:val="00CD4562"/>
    <w:rsid w:val="00CE103D"/>
    <w:rsid w:val="00CE26AB"/>
    <w:rsid w:val="00CE4C1F"/>
    <w:rsid w:val="00CF1E6E"/>
    <w:rsid w:val="00CF560B"/>
    <w:rsid w:val="00CF71C2"/>
    <w:rsid w:val="00D03542"/>
    <w:rsid w:val="00D07D07"/>
    <w:rsid w:val="00D10CD4"/>
    <w:rsid w:val="00D1277D"/>
    <w:rsid w:val="00D1565D"/>
    <w:rsid w:val="00D222C3"/>
    <w:rsid w:val="00D2350D"/>
    <w:rsid w:val="00D23599"/>
    <w:rsid w:val="00D26C3C"/>
    <w:rsid w:val="00D27AEB"/>
    <w:rsid w:val="00D33987"/>
    <w:rsid w:val="00D35F0A"/>
    <w:rsid w:val="00D372FA"/>
    <w:rsid w:val="00D379AF"/>
    <w:rsid w:val="00D44BE2"/>
    <w:rsid w:val="00D4536F"/>
    <w:rsid w:val="00D45994"/>
    <w:rsid w:val="00D45F4E"/>
    <w:rsid w:val="00D475AE"/>
    <w:rsid w:val="00D55296"/>
    <w:rsid w:val="00D562EC"/>
    <w:rsid w:val="00D578D0"/>
    <w:rsid w:val="00D61ADD"/>
    <w:rsid w:val="00D85AEB"/>
    <w:rsid w:val="00D911F0"/>
    <w:rsid w:val="00D93D6D"/>
    <w:rsid w:val="00D94A21"/>
    <w:rsid w:val="00D95ABD"/>
    <w:rsid w:val="00DA03E4"/>
    <w:rsid w:val="00DA1344"/>
    <w:rsid w:val="00DB372F"/>
    <w:rsid w:val="00DB78C8"/>
    <w:rsid w:val="00DC033B"/>
    <w:rsid w:val="00DC090F"/>
    <w:rsid w:val="00DC1EB7"/>
    <w:rsid w:val="00DC73DE"/>
    <w:rsid w:val="00DC7A24"/>
    <w:rsid w:val="00DE2CE8"/>
    <w:rsid w:val="00DE365E"/>
    <w:rsid w:val="00DF395E"/>
    <w:rsid w:val="00E05C8D"/>
    <w:rsid w:val="00E13D7D"/>
    <w:rsid w:val="00E13FEE"/>
    <w:rsid w:val="00E2175C"/>
    <w:rsid w:val="00E23EB1"/>
    <w:rsid w:val="00E2447E"/>
    <w:rsid w:val="00E258F0"/>
    <w:rsid w:val="00E41CD7"/>
    <w:rsid w:val="00E459A7"/>
    <w:rsid w:val="00E5118D"/>
    <w:rsid w:val="00E6142B"/>
    <w:rsid w:val="00E61A24"/>
    <w:rsid w:val="00E66DA0"/>
    <w:rsid w:val="00E74A68"/>
    <w:rsid w:val="00E75FFA"/>
    <w:rsid w:val="00E82788"/>
    <w:rsid w:val="00E93558"/>
    <w:rsid w:val="00EB160B"/>
    <w:rsid w:val="00EB4124"/>
    <w:rsid w:val="00EB764E"/>
    <w:rsid w:val="00EC73AE"/>
    <w:rsid w:val="00ED0735"/>
    <w:rsid w:val="00ED28C6"/>
    <w:rsid w:val="00EE04CC"/>
    <w:rsid w:val="00EE2707"/>
    <w:rsid w:val="00EE48E2"/>
    <w:rsid w:val="00EF17F6"/>
    <w:rsid w:val="00F01233"/>
    <w:rsid w:val="00F015D2"/>
    <w:rsid w:val="00F04095"/>
    <w:rsid w:val="00F11EE5"/>
    <w:rsid w:val="00F13A85"/>
    <w:rsid w:val="00F16ED5"/>
    <w:rsid w:val="00F20FF5"/>
    <w:rsid w:val="00F256FF"/>
    <w:rsid w:val="00F316A1"/>
    <w:rsid w:val="00F33699"/>
    <w:rsid w:val="00F34F39"/>
    <w:rsid w:val="00F35F39"/>
    <w:rsid w:val="00F36781"/>
    <w:rsid w:val="00F37672"/>
    <w:rsid w:val="00F45935"/>
    <w:rsid w:val="00F47630"/>
    <w:rsid w:val="00F570DC"/>
    <w:rsid w:val="00F61BE4"/>
    <w:rsid w:val="00F63432"/>
    <w:rsid w:val="00F64B86"/>
    <w:rsid w:val="00F6622C"/>
    <w:rsid w:val="00F746A6"/>
    <w:rsid w:val="00F775A9"/>
    <w:rsid w:val="00F861CD"/>
    <w:rsid w:val="00F878F1"/>
    <w:rsid w:val="00F91706"/>
    <w:rsid w:val="00F94EDD"/>
    <w:rsid w:val="00F95BA3"/>
    <w:rsid w:val="00FA27EA"/>
    <w:rsid w:val="00FA466E"/>
    <w:rsid w:val="00FA50C0"/>
    <w:rsid w:val="00FB01F3"/>
    <w:rsid w:val="00FB0CFE"/>
    <w:rsid w:val="00FB12F7"/>
    <w:rsid w:val="00FB75DA"/>
    <w:rsid w:val="00FD6477"/>
    <w:rsid w:val="00FE1CA3"/>
    <w:rsid w:val="00FE2AA9"/>
    <w:rsid w:val="00FF213F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7511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9">
    <w:name w:val="heading 9"/>
    <w:basedOn w:val="Normal"/>
    <w:link w:val="Heading9Char"/>
    <w:uiPriority w:val="99"/>
    <w:qFormat/>
    <w:rsid w:val="001D26E9"/>
    <w:pPr>
      <w:keepNext/>
      <w:numPr>
        <w:numId w:val="10"/>
      </w:numPr>
      <w:tabs>
        <w:tab w:val="left" w:pos="360"/>
      </w:tabs>
      <w:spacing w:before="40" w:after="40"/>
      <w:ind w:left="360" w:hanging="360"/>
      <w:outlineLvl w:val="8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118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26E9"/>
    <w:rPr>
      <w:rFonts w:ascii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275118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11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7511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2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6E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1D26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1D26E9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D26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0">
    <w:name w:val="Стиль таблиці1"/>
    <w:uiPriority w:val="99"/>
    <w:rsid w:val="001D26E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1D26E9"/>
    <w:pPr>
      <w:spacing w:before="100" w:beforeAutospacing="1" w:after="100" w:afterAutospacing="1"/>
    </w:pPr>
  </w:style>
  <w:style w:type="paragraph" w:customStyle="1" w:styleId="a">
    <w:name w:val="Абзац списку"/>
    <w:basedOn w:val="Normal"/>
    <w:uiPriority w:val="99"/>
    <w:rsid w:val="001D26E9"/>
    <w:pPr>
      <w:ind w:left="720"/>
      <w:contextualSpacing/>
    </w:pPr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1D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D26E9"/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6E9"/>
    <w:rPr>
      <w:rFonts w:ascii="Tahoma" w:eastAsia="Times New Roman" w:hAnsi="Tahoma" w:cs="Times New Roman"/>
      <w:sz w:val="16"/>
      <w:szCs w:val="16"/>
      <w:lang/>
    </w:rPr>
  </w:style>
  <w:style w:type="character" w:styleId="PageNumber">
    <w:name w:val="page number"/>
    <w:basedOn w:val="DefaultParagraphFont"/>
    <w:uiPriority w:val="99"/>
    <w:rsid w:val="001D26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D26E9"/>
    <w:pPr>
      <w:tabs>
        <w:tab w:val="center" w:pos="4677"/>
        <w:tab w:val="right" w:pos="9355"/>
      </w:tabs>
      <w:spacing w:after="200" w:line="276" w:lineRule="auto"/>
      <w:jc w:val="center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1D26E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xt">
    <w:name w:val="Atext"/>
    <w:basedOn w:val="Normal"/>
    <w:uiPriority w:val="99"/>
    <w:rsid w:val="001D26E9"/>
    <w:pPr>
      <w:tabs>
        <w:tab w:val="left" w:pos="1310"/>
      </w:tabs>
    </w:pPr>
    <w:rPr>
      <w:rFonts w:ascii="Comic Sans MS" w:hAnsi="Comic Sans MS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"/>
    <w:basedOn w:val="Normal"/>
    <w:uiPriority w:val="99"/>
    <w:rsid w:val="001D26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D26E9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26E9"/>
    <w:rPr>
      <w:rFonts w:ascii="Times New Roman" w:hAnsi="Times New Roman" w:cs="Times New Roman"/>
      <w:sz w:val="16"/>
      <w:szCs w:val="16"/>
      <w:lang w:val="en-GB" w:eastAsia="ru-RU"/>
    </w:rPr>
  </w:style>
  <w:style w:type="paragraph" w:customStyle="1" w:styleId="21">
    <w:name w:val="Основной текст 21"/>
    <w:basedOn w:val="Normal"/>
    <w:uiPriority w:val="99"/>
    <w:rsid w:val="001D26E9"/>
    <w:pPr>
      <w:numPr>
        <w:ilvl w:val="12"/>
      </w:numPr>
    </w:pPr>
    <w:rPr>
      <w:rFonts w:ascii="Arial" w:hAnsi="Arial"/>
      <w:b/>
      <w:color w:val="FF0000"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1D26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D2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Qtext">
    <w:name w:val="Qtext"/>
    <w:basedOn w:val="Normal"/>
    <w:uiPriority w:val="99"/>
    <w:rsid w:val="001D26E9"/>
    <w:pPr>
      <w:spacing w:after="120"/>
    </w:pPr>
    <w:rPr>
      <w:rFonts w:ascii="Comic Sans MS" w:hAnsi="Comic Sans MS"/>
      <w:b/>
      <w:bCs/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1D26E9"/>
    <w:rPr>
      <w:rFonts w:eastAsia="Times New Roman"/>
    </w:rPr>
  </w:style>
  <w:style w:type="character" w:customStyle="1" w:styleId="rvts23">
    <w:name w:val="rvts23"/>
    <w:basedOn w:val="DefaultParagraphFont"/>
    <w:uiPriority w:val="99"/>
    <w:rsid w:val="00BF200A"/>
    <w:rPr>
      <w:rFonts w:cs="Times New Roman"/>
    </w:rPr>
  </w:style>
  <w:style w:type="paragraph" w:customStyle="1" w:styleId="rvps6">
    <w:name w:val="rvps6"/>
    <w:basedOn w:val="Normal"/>
    <w:uiPriority w:val="99"/>
    <w:rsid w:val="00BF20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374</Words>
  <Characters>2138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Секретарь</cp:lastModifiedBy>
  <cp:revision>6</cp:revision>
  <cp:lastPrinted>2015-04-08T13:04:00Z</cp:lastPrinted>
  <dcterms:created xsi:type="dcterms:W3CDTF">2015-04-02T13:06:00Z</dcterms:created>
  <dcterms:modified xsi:type="dcterms:W3CDTF">2015-04-08T13:04:00Z</dcterms:modified>
</cp:coreProperties>
</file>