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8D" w:rsidRPr="0099113B" w:rsidRDefault="001D1D8D" w:rsidP="00903A27">
      <w:pPr>
        <w:pStyle w:val="BodyText"/>
        <w:rPr>
          <w:b/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3in;margin-top:9pt;width:34pt;height:42.5pt;z-index:251658240;visibility:visible">
            <v:imagedata r:id="rId7" o:title=""/>
            <w10:wrap type="topAndBottom"/>
          </v:shape>
        </w:pict>
      </w:r>
    </w:p>
    <w:p w:rsidR="001D1D8D" w:rsidRPr="0099113B" w:rsidRDefault="001D1D8D" w:rsidP="00903A27">
      <w:pPr>
        <w:pStyle w:val="BodyText"/>
        <w:jc w:val="center"/>
        <w:rPr>
          <w:b/>
          <w:sz w:val="28"/>
          <w:szCs w:val="28"/>
        </w:rPr>
      </w:pPr>
      <w:r w:rsidRPr="0099113B">
        <w:rPr>
          <w:b/>
          <w:sz w:val="28"/>
          <w:szCs w:val="28"/>
        </w:rPr>
        <w:t>УКРАЇНА</w:t>
      </w:r>
    </w:p>
    <w:p w:rsidR="001D1D8D" w:rsidRDefault="001D1D8D" w:rsidP="00903A27">
      <w:pPr>
        <w:pStyle w:val="BodyText"/>
        <w:jc w:val="center"/>
        <w:rPr>
          <w:b/>
          <w:sz w:val="28"/>
          <w:szCs w:val="28"/>
        </w:rPr>
      </w:pPr>
      <w:r w:rsidRPr="0099113B">
        <w:rPr>
          <w:b/>
          <w:sz w:val="28"/>
          <w:szCs w:val="28"/>
        </w:rPr>
        <w:t>ХАРКІВСЬКА ОБЛАСТЬ</w:t>
      </w:r>
    </w:p>
    <w:p w:rsidR="001D1D8D" w:rsidRPr="0099113B" w:rsidRDefault="001D1D8D" w:rsidP="00903A27">
      <w:pPr>
        <w:pStyle w:val="BodyText"/>
        <w:jc w:val="center"/>
        <w:rPr>
          <w:b/>
          <w:sz w:val="28"/>
          <w:szCs w:val="28"/>
        </w:rPr>
      </w:pPr>
    </w:p>
    <w:p w:rsidR="001D1D8D" w:rsidRPr="0099113B" w:rsidRDefault="001D1D8D" w:rsidP="00903A27">
      <w:pPr>
        <w:pStyle w:val="BodyText"/>
        <w:jc w:val="center"/>
        <w:rPr>
          <w:b/>
          <w:sz w:val="28"/>
          <w:szCs w:val="28"/>
        </w:rPr>
      </w:pPr>
      <w:r w:rsidRPr="0099113B">
        <w:rPr>
          <w:b/>
          <w:sz w:val="28"/>
          <w:szCs w:val="28"/>
        </w:rPr>
        <w:t>ІЗЮМСЬК</w:t>
      </w:r>
      <w:r>
        <w:rPr>
          <w:b/>
          <w:sz w:val="28"/>
          <w:szCs w:val="28"/>
        </w:rPr>
        <w:t>А</w:t>
      </w:r>
      <w:r w:rsidRPr="0099113B">
        <w:rPr>
          <w:b/>
          <w:sz w:val="28"/>
          <w:szCs w:val="28"/>
        </w:rPr>
        <w:t xml:space="preserve"> МІСЬК</w:t>
      </w:r>
      <w:r>
        <w:rPr>
          <w:b/>
          <w:sz w:val="28"/>
          <w:szCs w:val="28"/>
        </w:rPr>
        <w:t>А</w:t>
      </w:r>
      <w:r w:rsidRPr="0099113B">
        <w:rPr>
          <w:b/>
          <w:sz w:val="28"/>
          <w:szCs w:val="28"/>
        </w:rPr>
        <w:t xml:space="preserve"> РАД</w:t>
      </w:r>
      <w:r>
        <w:rPr>
          <w:b/>
          <w:sz w:val="28"/>
          <w:szCs w:val="28"/>
        </w:rPr>
        <w:t>А</w:t>
      </w:r>
    </w:p>
    <w:p w:rsidR="001D1D8D" w:rsidRPr="0099113B" w:rsidRDefault="001D1D8D" w:rsidP="00903A27">
      <w:pPr>
        <w:pStyle w:val="BodyText"/>
        <w:jc w:val="center"/>
        <w:rPr>
          <w:b/>
          <w:sz w:val="28"/>
          <w:szCs w:val="28"/>
        </w:rPr>
      </w:pPr>
      <w:r w:rsidRPr="0099113B">
        <w:rPr>
          <w:b/>
          <w:sz w:val="28"/>
          <w:szCs w:val="28"/>
        </w:rPr>
        <w:t>ВІДДІЛ ОСВІТИ</w:t>
      </w:r>
    </w:p>
    <w:p w:rsidR="001D1D8D" w:rsidRPr="00F40087" w:rsidRDefault="001D1D8D" w:rsidP="00903A27">
      <w:pPr>
        <w:pStyle w:val="BodyText"/>
        <w:jc w:val="center"/>
        <w:rPr>
          <w:b/>
          <w:szCs w:val="16"/>
        </w:rPr>
      </w:pPr>
    </w:p>
    <w:p w:rsidR="001D1D8D" w:rsidRPr="002E1A78" w:rsidRDefault="001D1D8D" w:rsidP="00903A27">
      <w:pPr>
        <w:jc w:val="center"/>
        <w:rPr>
          <w:b/>
        </w:rPr>
      </w:pPr>
      <w:r w:rsidRPr="001D6276">
        <w:rPr>
          <w:b/>
        </w:rPr>
        <w:t>НАКАЗ</w:t>
      </w:r>
    </w:p>
    <w:p w:rsidR="001D1D8D" w:rsidRDefault="001D1D8D" w:rsidP="00903A27">
      <w:pPr>
        <w:jc w:val="both"/>
        <w:rPr>
          <w:b/>
          <w:color w:val="FF0000"/>
          <w:szCs w:val="28"/>
        </w:rPr>
      </w:pPr>
    </w:p>
    <w:p w:rsidR="001D1D8D" w:rsidRPr="008F4F2B" w:rsidRDefault="001D1D8D" w:rsidP="002E1A78">
      <w:pPr>
        <w:jc w:val="both"/>
        <w:rPr>
          <w:b/>
        </w:rPr>
      </w:pPr>
      <w:r>
        <w:rPr>
          <w:b/>
        </w:rPr>
        <w:t>18.02.2016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F4F2B">
        <w:rPr>
          <w:b/>
        </w:rPr>
        <w:t>№</w:t>
      </w:r>
      <w:r>
        <w:rPr>
          <w:b/>
        </w:rPr>
        <w:t>79</w:t>
      </w:r>
    </w:p>
    <w:p w:rsidR="001D1D8D" w:rsidRPr="00535791" w:rsidRDefault="001D1D8D" w:rsidP="00535791">
      <w:pPr>
        <w:spacing w:line="360" w:lineRule="auto"/>
        <w:rPr>
          <w:b/>
          <w:szCs w:val="28"/>
        </w:rPr>
      </w:pPr>
    </w:p>
    <w:p w:rsidR="001D1D8D" w:rsidRDefault="001D1D8D" w:rsidP="00F63BC3">
      <w:pPr>
        <w:pStyle w:val="BodyTextIndent"/>
        <w:spacing w:after="0" w:line="360" w:lineRule="auto"/>
        <w:ind w:left="0" w:right="4818"/>
        <w:rPr>
          <w:b/>
          <w:sz w:val="28"/>
          <w:szCs w:val="28"/>
        </w:rPr>
      </w:pPr>
      <w:r w:rsidRPr="00F63BC3">
        <w:rPr>
          <w:b/>
          <w:sz w:val="28"/>
          <w:szCs w:val="28"/>
        </w:rPr>
        <w:t xml:space="preserve">Про надання повноважень щодо перевірки рівня знань з державної мови іноземців або осіб </w:t>
      </w:r>
    </w:p>
    <w:p w:rsidR="001D1D8D" w:rsidRPr="00F63BC3" w:rsidRDefault="001D1D8D" w:rsidP="00F63BC3">
      <w:pPr>
        <w:pStyle w:val="BodyTextIndent"/>
        <w:spacing w:after="0" w:line="360" w:lineRule="auto"/>
        <w:ind w:left="0" w:right="4818"/>
        <w:rPr>
          <w:b/>
          <w:sz w:val="28"/>
          <w:szCs w:val="28"/>
        </w:rPr>
      </w:pPr>
      <w:r w:rsidRPr="00F63BC3">
        <w:rPr>
          <w:b/>
          <w:sz w:val="28"/>
          <w:szCs w:val="28"/>
        </w:rPr>
        <w:t xml:space="preserve">без громадянства </w:t>
      </w:r>
      <w:r>
        <w:rPr>
          <w:b/>
          <w:sz w:val="28"/>
          <w:szCs w:val="28"/>
        </w:rPr>
        <w:t>У</w:t>
      </w:r>
      <w:r w:rsidRPr="00F63BC3">
        <w:rPr>
          <w:b/>
          <w:sz w:val="28"/>
          <w:szCs w:val="28"/>
        </w:rPr>
        <w:t>країни</w:t>
      </w:r>
    </w:p>
    <w:p w:rsidR="001D1D8D" w:rsidRPr="00535791" w:rsidRDefault="001D1D8D" w:rsidP="00B150EF">
      <w:pPr>
        <w:pStyle w:val="BodyTextIndent"/>
        <w:ind w:left="0"/>
        <w:rPr>
          <w:sz w:val="28"/>
          <w:szCs w:val="28"/>
        </w:rPr>
      </w:pPr>
    </w:p>
    <w:p w:rsidR="001D1D8D" w:rsidRDefault="001D1D8D" w:rsidP="007145E1">
      <w:pPr>
        <w:spacing w:line="360" w:lineRule="auto"/>
        <w:ind w:firstLine="708"/>
        <w:jc w:val="both"/>
        <w:rPr>
          <w:szCs w:val="28"/>
        </w:rPr>
      </w:pPr>
      <w:r w:rsidRPr="00535791">
        <w:rPr>
          <w:szCs w:val="28"/>
        </w:rPr>
        <w:t xml:space="preserve">На виконання </w:t>
      </w:r>
      <w:r>
        <w:rPr>
          <w:szCs w:val="28"/>
        </w:rPr>
        <w:t>листа Департаменту</w:t>
      </w:r>
      <w:r w:rsidRPr="00935D43">
        <w:rPr>
          <w:szCs w:val="28"/>
        </w:rPr>
        <w:t xml:space="preserve"> науки</w:t>
      </w:r>
      <w:r>
        <w:rPr>
          <w:szCs w:val="28"/>
        </w:rPr>
        <w:t xml:space="preserve"> і освіти </w:t>
      </w:r>
      <w:r w:rsidRPr="00935D43">
        <w:rPr>
          <w:szCs w:val="28"/>
        </w:rPr>
        <w:t xml:space="preserve">Харківської обласної державної адміністрації </w:t>
      </w:r>
      <w:r>
        <w:rPr>
          <w:szCs w:val="28"/>
        </w:rPr>
        <w:t xml:space="preserve">від </w:t>
      </w:r>
      <w:r w:rsidRPr="00F63BC3">
        <w:rPr>
          <w:szCs w:val="28"/>
        </w:rPr>
        <w:t>11.12.2015 № 03-30/4949</w:t>
      </w:r>
      <w:r>
        <w:rPr>
          <w:szCs w:val="28"/>
        </w:rPr>
        <w:t xml:space="preserve"> </w:t>
      </w:r>
      <w:r w:rsidRPr="00535791">
        <w:rPr>
          <w:szCs w:val="28"/>
        </w:rPr>
        <w:t>«</w:t>
      </w:r>
      <w:r w:rsidRPr="00F63BC3">
        <w:t>Щодо надання інформації</w:t>
      </w:r>
      <w:r w:rsidRPr="00F63BC3">
        <w:rPr>
          <w:szCs w:val="28"/>
        </w:rPr>
        <w:t>»</w:t>
      </w:r>
      <w:r>
        <w:rPr>
          <w:szCs w:val="28"/>
        </w:rPr>
        <w:t xml:space="preserve"> </w:t>
      </w:r>
    </w:p>
    <w:p w:rsidR="001D1D8D" w:rsidRPr="00535791" w:rsidRDefault="001D1D8D" w:rsidP="00F63BC3">
      <w:pPr>
        <w:rPr>
          <w:szCs w:val="28"/>
        </w:rPr>
      </w:pPr>
    </w:p>
    <w:p w:rsidR="001D1D8D" w:rsidRPr="00535791" w:rsidRDefault="001D1D8D" w:rsidP="00B150EF">
      <w:pPr>
        <w:pStyle w:val="BodyTextIndent"/>
        <w:spacing w:line="360" w:lineRule="auto"/>
        <w:ind w:left="0"/>
        <w:rPr>
          <w:sz w:val="28"/>
          <w:szCs w:val="28"/>
        </w:rPr>
      </w:pPr>
      <w:r w:rsidRPr="00535791">
        <w:rPr>
          <w:sz w:val="28"/>
          <w:szCs w:val="28"/>
        </w:rPr>
        <w:t>НАКАЗУЮ:</w:t>
      </w:r>
    </w:p>
    <w:p w:rsidR="001D1D8D" w:rsidRPr="007145E1" w:rsidRDefault="001D1D8D" w:rsidP="00CA1786">
      <w:pPr>
        <w:pStyle w:val="BodyTextIndent"/>
        <w:numPr>
          <w:ilvl w:val="1"/>
          <w:numId w:val="5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7145E1">
        <w:rPr>
          <w:sz w:val="28"/>
          <w:szCs w:val="28"/>
        </w:rPr>
        <w:t>Надати повноваження щодо перевірки рівня знань з державної мови іноземців або осіб без громадянства України адміністрації Ізюмської загальноосвітньої школи І-ІІІ ступенів № 4 Ізюмської міської ради Харківської області в особі директора навчального закладу Вєтрової Н.М.</w:t>
      </w:r>
    </w:p>
    <w:p w:rsidR="001D1D8D" w:rsidRPr="007145E1" w:rsidRDefault="001D1D8D" w:rsidP="00BC017B">
      <w:pPr>
        <w:pStyle w:val="BodyTextIndent"/>
        <w:numPr>
          <w:ilvl w:val="1"/>
          <w:numId w:val="5"/>
        </w:numPr>
        <w:spacing w:after="0" w:line="360" w:lineRule="auto"/>
        <w:ind w:left="0" w:hanging="11"/>
        <w:jc w:val="both"/>
        <w:rPr>
          <w:sz w:val="28"/>
          <w:szCs w:val="28"/>
        </w:rPr>
      </w:pPr>
      <w:r w:rsidRPr="007145E1">
        <w:rPr>
          <w:sz w:val="28"/>
          <w:szCs w:val="28"/>
        </w:rPr>
        <w:t xml:space="preserve">Директору ІЗОШ № 4 Вєтровій Н.М. забезпечити </w:t>
      </w:r>
      <w:r>
        <w:rPr>
          <w:sz w:val="28"/>
          <w:szCs w:val="28"/>
        </w:rPr>
        <w:t xml:space="preserve">у разі звернення </w:t>
      </w:r>
      <w:r w:rsidRPr="007145E1">
        <w:rPr>
          <w:sz w:val="28"/>
          <w:szCs w:val="28"/>
        </w:rPr>
        <w:t xml:space="preserve">іноземців або осіб без громадянства України перевірку рівня знань з державної мови шляхом здійснення співбесіди. </w:t>
      </w:r>
    </w:p>
    <w:p w:rsidR="001D1D8D" w:rsidRPr="007145E1" w:rsidRDefault="001D1D8D" w:rsidP="00BC017B">
      <w:pPr>
        <w:pStyle w:val="BodyTextIndent"/>
        <w:numPr>
          <w:ilvl w:val="1"/>
          <w:numId w:val="5"/>
        </w:numPr>
        <w:spacing w:after="0" w:line="360" w:lineRule="auto"/>
        <w:ind w:left="0" w:hanging="11"/>
        <w:jc w:val="both"/>
        <w:rPr>
          <w:sz w:val="28"/>
          <w:szCs w:val="28"/>
        </w:rPr>
      </w:pPr>
      <w:r w:rsidRPr="007145E1">
        <w:rPr>
          <w:sz w:val="28"/>
          <w:szCs w:val="28"/>
        </w:rPr>
        <w:t>Контроль за виконанням наказу покласти на заступника начальника відділу освіти Котенко В.В.</w:t>
      </w:r>
    </w:p>
    <w:p w:rsidR="001D1D8D" w:rsidRPr="00535791" w:rsidRDefault="001D1D8D" w:rsidP="00BC017B">
      <w:pPr>
        <w:pStyle w:val="BodyTextIndent"/>
        <w:spacing w:after="0" w:line="360" w:lineRule="auto"/>
        <w:ind w:left="0"/>
        <w:jc w:val="both"/>
        <w:rPr>
          <w:sz w:val="28"/>
          <w:szCs w:val="28"/>
        </w:rPr>
      </w:pPr>
    </w:p>
    <w:p w:rsidR="001D1D8D" w:rsidRPr="000A2679" w:rsidRDefault="001D1D8D" w:rsidP="000A2679">
      <w:pPr>
        <w:ind w:left="360"/>
        <w:rPr>
          <w:b/>
        </w:rPr>
      </w:pPr>
      <w:r w:rsidRPr="000A2679">
        <w:rPr>
          <w:b/>
        </w:rPr>
        <w:t>В.о.</w:t>
      </w:r>
      <w:r>
        <w:rPr>
          <w:b/>
        </w:rPr>
        <w:t xml:space="preserve"> </w:t>
      </w:r>
      <w:r w:rsidRPr="000A2679">
        <w:rPr>
          <w:b/>
        </w:rPr>
        <w:t>начальника відділу освіти                          О.П.Лесик</w:t>
      </w:r>
    </w:p>
    <w:p w:rsidR="001D1D8D" w:rsidRDefault="001D1D8D" w:rsidP="000A2679">
      <w:pPr>
        <w:ind w:left="360"/>
      </w:pPr>
    </w:p>
    <w:p w:rsidR="001D1D8D" w:rsidRDefault="001D1D8D" w:rsidP="007145E1">
      <w:pPr>
        <w:pStyle w:val="BodyTextIndent"/>
        <w:spacing w:after="0"/>
        <w:rPr>
          <w:sz w:val="18"/>
          <w:szCs w:val="18"/>
        </w:rPr>
      </w:pPr>
      <w:r>
        <w:rPr>
          <w:sz w:val="18"/>
          <w:szCs w:val="18"/>
        </w:rPr>
        <w:t>Котенко</w:t>
      </w:r>
    </w:p>
    <w:p w:rsidR="001D1D8D" w:rsidRPr="000545DD" w:rsidRDefault="001D1D8D" w:rsidP="007145E1">
      <w:pPr>
        <w:pStyle w:val="BodyTextIndent"/>
        <w:spacing w:after="0"/>
        <w:rPr>
          <w:sz w:val="18"/>
          <w:szCs w:val="18"/>
        </w:rPr>
      </w:pPr>
      <w:r>
        <w:rPr>
          <w:sz w:val="18"/>
          <w:szCs w:val="18"/>
        </w:rPr>
        <w:t>Мартинов</w:t>
      </w:r>
      <w:bookmarkStart w:id="0" w:name="_GoBack"/>
      <w:bookmarkEnd w:id="0"/>
    </w:p>
    <w:sectPr w:rsidR="001D1D8D" w:rsidRPr="000545DD" w:rsidSect="000545DD">
      <w:pgSz w:w="11906" w:h="16838"/>
      <w:pgMar w:top="23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D8D" w:rsidRDefault="001D1D8D" w:rsidP="00232190">
      <w:r>
        <w:separator/>
      </w:r>
    </w:p>
  </w:endnote>
  <w:endnote w:type="continuationSeparator" w:id="0">
    <w:p w:rsidR="001D1D8D" w:rsidRDefault="001D1D8D" w:rsidP="002321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D8D" w:rsidRDefault="001D1D8D" w:rsidP="00232190">
      <w:r>
        <w:separator/>
      </w:r>
    </w:p>
  </w:footnote>
  <w:footnote w:type="continuationSeparator" w:id="0">
    <w:p w:rsidR="001D1D8D" w:rsidRDefault="001D1D8D" w:rsidP="002321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3510D"/>
    <w:multiLevelType w:val="hybridMultilevel"/>
    <w:tmpl w:val="CBAAD5DA"/>
    <w:lvl w:ilvl="0" w:tplc="04190011">
      <w:start w:val="1"/>
      <w:numFmt w:val="decimal"/>
      <w:lvlText w:val="%1)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2676F5"/>
    <w:multiLevelType w:val="multilevel"/>
    <w:tmpl w:val="AD482888"/>
    <w:lvl w:ilvl="0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cs="Times New Roman" w:hint="default"/>
      </w:rPr>
    </w:lvl>
  </w:abstractNum>
  <w:abstractNum w:abstractNumId="2">
    <w:nsid w:val="4F0707B1"/>
    <w:multiLevelType w:val="multilevel"/>
    <w:tmpl w:val="999C84E6"/>
    <w:lvl w:ilvl="0">
      <w:start w:val="5"/>
      <w:numFmt w:val="decimalZero"/>
      <w:lvlText w:val="%1"/>
      <w:lvlJc w:val="left"/>
      <w:pPr>
        <w:tabs>
          <w:tab w:val="num" w:pos="7080"/>
        </w:tabs>
        <w:ind w:left="7080" w:hanging="7080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tabs>
          <w:tab w:val="num" w:pos="7080"/>
        </w:tabs>
        <w:ind w:left="7080" w:hanging="7080"/>
      </w:pPr>
      <w:rPr>
        <w:rFonts w:cs="Times New Roman" w:hint="default"/>
      </w:rPr>
    </w:lvl>
    <w:lvl w:ilvl="2">
      <w:start w:val="2016"/>
      <w:numFmt w:val="decimal"/>
      <w:lvlText w:val="%1.%2.%3"/>
      <w:lvlJc w:val="left"/>
      <w:pPr>
        <w:tabs>
          <w:tab w:val="num" w:pos="7080"/>
        </w:tabs>
        <w:ind w:left="7080" w:hanging="7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cs="Times New Roman" w:hint="default"/>
      </w:rPr>
    </w:lvl>
  </w:abstractNum>
  <w:abstractNum w:abstractNumId="3">
    <w:nsid w:val="56FC3920"/>
    <w:multiLevelType w:val="hybridMultilevel"/>
    <w:tmpl w:val="58506FFC"/>
    <w:lvl w:ilvl="0" w:tplc="1BB44A1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E10B9A"/>
    <w:multiLevelType w:val="hybridMultilevel"/>
    <w:tmpl w:val="AE301E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6A8B2E86"/>
    <w:multiLevelType w:val="multilevel"/>
    <w:tmpl w:val="285254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7C621B9A"/>
    <w:multiLevelType w:val="hybridMultilevel"/>
    <w:tmpl w:val="19566A84"/>
    <w:lvl w:ilvl="0" w:tplc="CA92D6CA">
      <w:start w:val="20"/>
      <w:numFmt w:val="bullet"/>
      <w:lvlText w:val="-"/>
      <w:lvlJc w:val="left"/>
      <w:pPr>
        <w:tabs>
          <w:tab w:val="num" w:pos="330"/>
        </w:tabs>
        <w:ind w:left="330" w:hanging="39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14A4"/>
    <w:rsid w:val="000545DD"/>
    <w:rsid w:val="00063111"/>
    <w:rsid w:val="000A2679"/>
    <w:rsid w:val="000C057D"/>
    <w:rsid w:val="001041B0"/>
    <w:rsid w:val="00136111"/>
    <w:rsid w:val="001573FD"/>
    <w:rsid w:val="0019267A"/>
    <w:rsid w:val="001D1D8D"/>
    <w:rsid w:val="001D6276"/>
    <w:rsid w:val="001E7A70"/>
    <w:rsid w:val="00232190"/>
    <w:rsid w:val="00235BD6"/>
    <w:rsid w:val="00281A89"/>
    <w:rsid w:val="002866BF"/>
    <w:rsid w:val="002C1989"/>
    <w:rsid w:val="002E1A78"/>
    <w:rsid w:val="003031C7"/>
    <w:rsid w:val="0033042A"/>
    <w:rsid w:val="00340E5C"/>
    <w:rsid w:val="00350600"/>
    <w:rsid w:val="00381682"/>
    <w:rsid w:val="00382D97"/>
    <w:rsid w:val="003B4B94"/>
    <w:rsid w:val="003B6720"/>
    <w:rsid w:val="003D6184"/>
    <w:rsid w:val="00401ACE"/>
    <w:rsid w:val="004140F2"/>
    <w:rsid w:val="00441E40"/>
    <w:rsid w:val="004A0701"/>
    <w:rsid w:val="004C18AE"/>
    <w:rsid w:val="00511D91"/>
    <w:rsid w:val="005257BA"/>
    <w:rsid w:val="00535791"/>
    <w:rsid w:val="005609D6"/>
    <w:rsid w:val="005939DC"/>
    <w:rsid w:val="005A1E67"/>
    <w:rsid w:val="006161FD"/>
    <w:rsid w:val="00654C8B"/>
    <w:rsid w:val="006B553F"/>
    <w:rsid w:val="006C659E"/>
    <w:rsid w:val="006E19E1"/>
    <w:rsid w:val="006F07A7"/>
    <w:rsid w:val="007033BD"/>
    <w:rsid w:val="007145E1"/>
    <w:rsid w:val="007218ED"/>
    <w:rsid w:val="00737C65"/>
    <w:rsid w:val="00747E43"/>
    <w:rsid w:val="0076568F"/>
    <w:rsid w:val="0076727E"/>
    <w:rsid w:val="00781268"/>
    <w:rsid w:val="008044CD"/>
    <w:rsid w:val="008720CA"/>
    <w:rsid w:val="008A14A4"/>
    <w:rsid w:val="008A5522"/>
    <w:rsid w:val="008A5D4E"/>
    <w:rsid w:val="008F4F2B"/>
    <w:rsid w:val="00903A27"/>
    <w:rsid w:val="009172D9"/>
    <w:rsid w:val="00935D43"/>
    <w:rsid w:val="0094499F"/>
    <w:rsid w:val="00970AA9"/>
    <w:rsid w:val="0099113B"/>
    <w:rsid w:val="009E1E38"/>
    <w:rsid w:val="009E4527"/>
    <w:rsid w:val="00A530B4"/>
    <w:rsid w:val="00A8032E"/>
    <w:rsid w:val="00AE45E9"/>
    <w:rsid w:val="00B150EF"/>
    <w:rsid w:val="00B62DF0"/>
    <w:rsid w:val="00B832D4"/>
    <w:rsid w:val="00B93283"/>
    <w:rsid w:val="00BA6BC5"/>
    <w:rsid w:val="00BC017B"/>
    <w:rsid w:val="00C41354"/>
    <w:rsid w:val="00CA1786"/>
    <w:rsid w:val="00CB2148"/>
    <w:rsid w:val="00CB2F79"/>
    <w:rsid w:val="00CC42C8"/>
    <w:rsid w:val="00CD3C77"/>
    <w:rsid w:val="00CD5F91"/>
    <w:rsid w:val="00CF7703"/>
    <w:rsid w:val="00D16573"/>
    <w:rsid w:val="00D17BD7"/>
    <w:rsid w:val="00D814E3"/>
    <w:rsid w:val="00D867FE"/>
    <w:rsid w:val="00DB05AB"/>
    <w:rsid w:val="00DD22BD"/>
    <w:rsid w:val="00E00C3C"/>
    <w:rsid w:val="00E140F4"/>
    <w:rsid w:val="00E86EDF"/>
    <w:rsid w:val="00E97ABB"/>
    <w:rsid w:val="00EB2977"/>
    <w:rsid w:val="00EE2009"/>
    <w:rsid w:val="00F40087"/>
    <w:rsid w:val="00F63BC3"/>
    <w:rsid w:val="00F97641"/>
    <w:rsid w:val="00FA7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A27"/>
    <w:rPr>
      <w:rFonts w:ascii="Times New Roman" w:eastAsia="Times New Roman" w:hAnsi="Times New Roman"/>
      <w:sz w:val="28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903A27"/>
    <w:pPr>
      <w:jc w:val="both"/>
    </w:pPr>
    <w:rPr>
      <w:rFonts w:eastAsia="Calibri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03A27"/>
    <w:rPr>
      <w:rFonts w:ascii="Times New Roman" w:hAnsi="Times New Roman"/>
      <w:sz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903A27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6E19E1"/>
    <w:pPr>
      <w:spacing w:after="120"/>
      <w:ind w:left="283"/>
    </w:pPr>
    <w:rPr>
      <w:rFonts w:eastAsia="Calibri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E19E1"/>
    <w:rPr>
      <w:rFonts w:ascii="Times New Roman" w:hAnsi="Times New Roman"/>
      <w:sz w:val="20"/>
      <w:lang w:val="uk-UA"/>
    </w:rPr>
  </w:style>
  <w:style w:type="paragraph" w:styleId="Header">
    <w:name w:val="header"/>
    <w:basedOn w:val="Normal"/>
    <w:link w:val="HeaderChar"/>
    <w:uiPriority w:val="99"/>
    <w:rsid w:val="006E19E1"/>
    <w:pPr>
      <w:tabs>
        <w:tab w:val="center" w:pos="4677"/>
        <w:tab w:val="right" w:pos="9355"/>
      </w:tabs>
    </w:pPr>
    <w:rPr>
      <w:rFonts w:eastAsia="Calibri"/>
      <w:sz w:val="24"/>
      <w:lang w:val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E19E1"/>
    <w:rPr>
      <w:rFonts w:ascii="Times New Roman" w:hAnsi="Times New Roman"/>
      <w:sz w:val="24"/>
    </w:rPr>
  </w:style>
  <w:style w:type="character" w:styleId="PageNumber">
    <w:name w:val="page number"/>
    <w:basedOn w:val="DefaultParagraphFont"/>
    <w:uiPriority w:val="99"/>
    <w:rsid w:val="006E19E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573FD"/>
    <w:rPr>
      <w:rFonts w:eastAsia="Calibri"/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32D4"/>
    <w:rPr>
      <w:rFonts w:ascii="Times New Roman" w:hAnsi="Times New Roman"/>
      <w:sz w:val="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390</TotalTime>
  <Pages>1</Pages>
  <Words>148</Words>
  <Characters>844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20</cp:revision>
  <cp:lastPrinted>2016-02-19T06:18:00Z</cp:lastPrinted>
  <dcterms:created xsi:type="dcterms:W3CDTF">2016-02-10T11:38:00Z</dcterms:created>
  <dcterms:modified xsi:type="dcterms:W3CDTF">2016-02-24T14:01:00Z</dcterms:modified>
</cp:coreProperties>
</file>