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18" w:rsidRPr="00701888" w:rsidRDefault="00B81418" w:rsidP="00EF709D">
      <w:pPr>
        <w:pStyle w:val="BodyText"/>
        <w:spacing w:line="240" w:lineRule="auto"/>
        <w:jc w:val="center"/>
        <w:rPr>
          <w:sz w:val="26"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9pt;margin-top:-33.2pt;width:34pt;height:42.5pt;z-index:251658240;visibility:visible">
            <v:imagedata r:id="rId5" o:title=""/>
            <w10:wrap type="topAndBottom"/>
          </v:shape>
        </w:pict>
      </w:r>
    </w:p>
    <w:p w:rsidR="00B81418" w:rsidRPr="00701888" w:rsidRDefault="00B81418" w:rsidP="00EF709D">
      <w:pPr>
        <w:pStyle w:val="BodyText"/>
        <w:spacing w:line="240" w:lineRule="auto"/>
        <w:jc w:val="center"/>
        <w:rPr>
          <w:b/>
          <w:szCs w:val="28"/>
        </w:rPr>
      </w:pPr>
      <w:r w:rsidRPr="00701888">
        <w:rPr>
          <w:b/>
          <w:szCs w:val="28"/>
        </w:rPr>
        <w:t>УКРАЇНА</w:t>
      </w:r>
    </w:p>
    <w:p w:rsidR="00B81418" w:rsidRPr="00701888" w:rsidRDefault="00B81418" w:rsidP="00EF709D">
      <w:pPr>
        <w:pStyle w:val="BodyText"/>
        <w:spacing w:line="240" w:lineRule="auto"/>
        <w:jc w:val="center"/>
        <w:rPr>
          <w:b/>
          <w:szCs w:val="28"/>
        </w:rPr>
      </w:pPr>
      <w:r w:rsidRPr="00701888">
        <w:rPr>
          <w:b/>
          <w:szCs w:val="28"/>
        </w:rPr>
        <w:t>ХАРКІВСЬКА ОБЛАСТЬ</w:t>
      </w:r>
    </w:p>
    <w:p w:rsidR="00B81418" w:rsidRPr="00701888" w:rsidRDefault="00B81418" w:rsidP="00EF709D">
      <w:pPr>
        <w:pStyle w:val="BodyText"/>
        <w:spacing w:line="240" w:lineRule="auto"/>
        <w:jc w:val="center"/>
        <w:rPr>
          <w:b/>
          <w:szCs w:val="28"/>
        </w:rPr>
      </w:pPr>
    </w:p>
    <w:p w:rsidR="00B81418" w:rsidRPr="00701888" w:rsidRDefault="00B81418" w:rsidP="00EF709D">
      <w:pPr>
        <w:pStyle w:val="BodyText"/>
        <w:spacing w:line="240" w:lineRule="auto"/>
        <w:jc w:val="center"/>
        <w:rPr>
          <w:b/>
          <w:szCs w:val="28"/>
        </w:rPr>
      </w:pPr>
      <w:r w:rsidRPr="00701888">
        <w:rPr>
          <w:b/>
          <w:szCs w:val="28"/>
        </w:rPr>
        <w:t>ІЗЮМСЬКА МІСЬКА РАДА</w:t>
      </w:r>
    </w:p>
    <w:p w:rsidR="00B81418" w:rsidRPr="00701888" w:rsidRDefault="00B81418" w:rsidP="00EF709D">
      <w:pPr>
        <w:pStyle w:val="BodyText"/>
        <w:spacing w:line="240" w:lineRule="auto"/>
        <w:jc w:val="center"/>
        <w:rPr>
          <w:b/>
          <w:szCs w:val="28"/>
        </w:rPr>
      </w:pPr>
      <w:r w:rsidRPr="00701888">
        <w:rPr>
          <w:b/>
          <w:szCs w:val="28"/>
        </w:rPr>
        <w:t>ВІДДІЛ ОСВІТИ</w:t>
      </w:r>
    </w:p>
    <w:p w:rsidR="00B81418" w:rsidRPr="00701888" w:rsidRDefault="00B81418" w:rsidP="00EF709D">
      <w:pPr>
        <w:pStyle w:val="Heading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B81418" w:rsidRPr="00701888" w:rsidRDefault="00B81418" w:rsidP="00EF709D">
      <w:pPr>
        <w:pStyle w:val="Heading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701888">
        <w:rPr>
          <w:rFonts w:ascii="Times New Roman" w:hAnsi="Times New Roman"/>
          <w:i w:val="0"/>
          <w:lang w:val="uk-UA"/>
        </w:rPr>
        <w:t>НАКАЗ</w:t>
      </w:r>
    </w:p>
    <w:p w:rsidR="00B81418" w:rsidRPr="00701888" w:rsidRDefault="00B81418" w:rsidP="00936603">
      <w:pPr>
        <w:rPr>
          <w:lang w:val="uk-UA" w:eastAsia="en-US"/>
        </w:rPr>
      </w:pPr>
    </w:p>
    <w:p w:rsidR="00B81418" w:rsidRPr="00701888" w:rsidRDefault="00B81418" w:rsidP="00936603">
      <w:pPr>
        <w:pStyle w:val="Heading2"/>
        <w:spacing w:before="0" w:after="0"/>
        <w:rPr>
          <w:rFonts w:ascii="Times New Roman" w:hAnsi="Times New Roman"/>
          <w:i w:val="0"/>
          <w:lang w:val="uk-UA"/>
        </w:rPr>
      </w:pPr>
      <w:r w:rsidRPr="00701888">
        <w:rPr>
          <w:rFonts w:ascii="Times New Roman" w:hAnsi="Times New Roman"/>
          <w:i w:val="0"/>
          <w:lang w:val="uk-UA"/>
        </w:rPr>
        <w:t>06.05.2016</w:t>
      </w:r>
      <w:r w:rsidRPr="00701888">
        <w:rPr>
          <w:rFonts w:ascii="Times New Roman" w:hAnsi="Times New Roman"/>
          <w:i w:val="0"/>
          <w:lang w:val="uk-UA"/>
        </w:rPr>
        <w:tab/>
      </w:r>
      <w:r w:rsidRPr="00701888">
        <w:rPr>
          <w:rFonts w:ascii="Times New Roman" w:hAnsi="Times New Roman"/>
          <w:i w:val="0"/>
          <w:lang w:val="uk-UA"/>
        </w:rPr>
        <w:tab/>
      </w:r>
      <w:r w:rsidRPr="00701888">
        <w:rPr>
          <w:rFonts w:ascii="Times New Roman" w:hAnsi="Times New Roman"/>
          <w:i w:val="0"/>
          <w:lang w:val="uk-UA"/>
        </w:rPr>
        <w:tab/>
      </w:r>
      <w:r w:rsidRPr="00701888">
        <w:rPr>
          <w:rFonts w:ascii="Times New Roman" w:hAnsi="Times New Roman"/>
          <w:i w:val="0"/>
          <w:lang w:val="uk-UA"/>
        </w:rPr>
        <w:tab/>
      </w:r>
      <w:r w:rsidRPr="00701888">
        <w:rPr>
          <w:rFonts w:ascii="Times New Roman" w:hAnsi="Times New Roman"/>
          <w:i w:val="0"/>
          <w:lang w:val="uk-UA"/>
        </w:rPr>
        <w:tab/>
      </w:r>
      <w:r w:rsidRPr="00701888">
        <w:rPr>
          <w:rFonts w:ascii="Times New Roman" w:hAnsi="Times New Roman"/>
          <w:i w:val="0"/>
          <w:lang w:val="uk-UA"/>
        </w:rPr>
        <w:tab/>
      </w:r>
      <w:r w:rsidRPr="00701888">
        <w:rPr>
          <w:rFonts w:ascii="Times New Roman" w:hAnsi="Times New Roman"/>
          <w:i w:val="0"/>
          <w:lang w:val="uk-UA"/>
        </w:rPr>
        <w:tab/>
      </w:r>
      <w:r w:rsidRPr="00701888">
        <w:rPr>
          <w:rFonts w:ascii="Times New Roman" w:hAnsi="Times New Roman"/>
          <w:i w:val="0"/>
          <w:lang w:val="uk-UA"/>
        </w:rPr>
        <w:tab/>
      </w:r>
      <w:r w:rsidRPr="00701888"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 w:rsidRPr="00701888">
        <w:rPr>
          <w:rFonts w:ascii="Times New Roman" w:hAnsi="Times New Roman"/>
          <w:i w:val="0"/>
          <w:lang w:val="uk-UA"/>
        </w:rPr>
        <w:tab/>
        <w:t>№ 204</w:t>
      </w:r>
    </w:p>
    <w:p w:rsidR="00B81418" w:rsidRPr="00701888" w:rsidRDefault="00B81418" w:rsidP="00701888">
      <w:pPr>
        <w:spacing w:after="0" w:line="240" w:lineRule="auto"/>
        <w:rPr>
          <w:lang w:val="uk-UA" w:eastAsia="en-US"/>
        </w:rPr>
      </w:pPr>
    </w:p>
    <w:p w:rsidR="00B81418" w:rsidRPr="00701888" w:rsidRDefault="00B81418" w:rsidP="009154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01888">
        <w:rPr>
          <w:rFonts w:ascii="Times New Roman" w:hAnsi="Times New Roman"/>
          <w:b/>
          <w:sz w:val="28"/>
          <w:szCs w:val="28"/>
          <w:lang w:val="uk-UA"/>
        </w:rPr>
        <w:t xml:space="preserve">Про вивчення питання </w:t>
      </w:r>
    </w:p>
    <w:p w:rsidR="00B81418" w:rsidRPr="00701888" w:rsidRDefault="00B81418" w:rsidP="009154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01888">
        <w:rPr>
          <w:rFonts w:ascii="Times New Roman" w:hAnsi="Times New Roman"/>
          <w:b/>
          <w:sz w:val="28"/>
          <w:szCs w:val="28"/>
          <w:lang w:val="uk-UA"/>
        </w:rPr>
        <w:t>щодо ведення ділової документації</w:t>
      </w:r>
    </w:p>
    <w:p w:rsidR="00B81418" w:rsidRPr="00701888" w:rsidRDefault="00B81418" w:rsidP="009154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01888">
        <w:rPr>
          <w:rFonts w:ascii="Times New Roman" w:hAnsi="Times New Roman"/>
          <w:b/>
          <w:sz w:val="28"/>
          <w:szCs w:val="28"/>
          <w:lang w:val="uk-UA"/>
        </w:rPr>
        <w:t xml:space="preserve">в Ізюмській гімназії № 1 </w:t>
      </w:r>
    </w:p>
    <w:p w:rsidR="00B81418" w:rsidRPr="00701888" w:rsidRDefault="00B81418" w:rsidP="009154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01888">
        <w:rPr>
          <w:rFonts w:ascii="Times New Roman" w:hAnsi="Times New Roman"/>
          <w:b/>
          <w:sz w:val="28"/>
          <w:szCs w:val="28"/>
          <w:lang w:val="uk-UA"/>
        </w:rPr>
        <w:t>Ізюмської міської ради Харківської області</w:t>
      </w:r>
    </w:p>
    <w:p w:rsidR="00B81418" w:rsidRPr="00701888" w:rsidRDefault="00B81418" w:rsidP="00E32B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1418" w:rsidRPr="00701888" w:rsidRDefault="00B81418" w:rsidP="00936603">
      <w:pPr>
        <w:spacing w:after="0" w:line="360" w:lineRule="auto"/>
        <w:ind w:firstLine="684"/>
        <w:jc w:val="both"/>
        <w:rPr>
          <w:rFonts w:ascii="Times New Roman" w:hAnsi="Times New Roman"/>
          <w:sz w:val="28"/>
          <w:lang w:val="uk-UA"/>
        </w:rPr>
      </w:pPr>
      <w:r w:rsidRPr="00701888">
        <w:rPr>
          <w:rFonts w:ascii="Times New Roman" w:hAnsi="Times New Roman"/>
          <w:sz w:val="28"/>
          <w:szCs w:val="28"/>
          <w:lang w:val="uk-UA"/>
        </w:rPr>
        <w:t xml:space="preserve">На виконання плану роботи відділу освіти Ізюмської міської ради на 2016 рік, відповідно до Інструкції з ведення ділової документації у загальноосвітніх навчальних закладах І-ІІІ ступенів, затвердженої наказом Міністерства освіти і науки України 23.06.2000 № 240, наказу Міністерства освіти і науки, молоді та спорту України від </w:t>
      </w:r>
      <w:r w:rsidRPr="00701888">
        <w:rPr>
          <w:rFonts w:ascii="Times New Roman" w:hAnsi="Times New Roman"/>
          <w:sz w:val="28"/>
          <w:lang w:val="uk-UA"/>
        </w:rPr>
        <w:t>10.05.2011 № 423</w:t>
      </w:r>
      <w:r w:rsidRPr="00701888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затвердження єдиних зразків обов’язкової ділової документації у загальноосвітніх навчальних закладах усіх типів і форм власності» </w:t>
      </w:r>
      <w:r w:rsidRPr="00701888"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 від 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№ 1348/23880, наказу Державної інспекції навчальних закладів України від 04.07 2012 року № 27-а «</w:t>
      </w:r>
      <w:r w:rsidRPr="00701888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типових програм комплексних перевірок дошкільних, загальноосвітніх, позашкільних та професійно-технічних навчальних закладів», наказу відділу освіти Ізюмської міської ради від 05.02.2016 №60 «</w:t>
      </w:r>
      <w:r w:rsidRPr="00701888">
        <w:rPr>
          <w:rFonts w:ascii="Times New Roman" w:hAnsi="Times New Roman"/>
          <w:sz w:val="28"/>
          <w:szCs w:val="28"/>
          <w:lang w:val="uk-UA"/>
        </w:rPr>
        <w:t>Про затвердження графіка здійснення відділом освіти Ізюмської міської ради комплексного та тематичного контролю в навчальних закладах м. Ізюм у 2016 році</w:t>
      </w:r>
      <w:r w:rsidRPr="00701888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701888">
        <w:rPr>
          <w:rFonts w:ascii="Times New Roman" w:hAnsi="Times New Roman"/>
          <w:sz w:val="28"/>
          <w:szCs w:val="28"/>
          <w:lang w:val="uk-UA"/>
        </w:rPr>
        <w:t>з метою визначення  відповідності нормативним вимогам ведення ділової документації в Ізюмській гімназії №1 Ізюмської міської ради Харківської області</w:t>
      </w:r>
      <w:r w:rsidRPr="00701888">
        <w:rPr>
          <w:rFonts w:ascii="Times New Roman" w:hAnsi="Times New Roman"/>
          <w:sz w:val="28"/>
          <w:lang w:val="uk-UA"/>
        </w:rPr>
        <w:t xml:space="preserve"> </w:t>
      </w:r>
    </w:p>
    <w:p w:rsidR="00B81418" w:rsidRPr="00701888" w:rsidRDefault="00B81418" w:rsidP="0093660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701888">
        <w:rPr>
          <w:rFonts w:ascii="Times New Roman" w:hAnsi="Times New Roman"/>
          <w:sz w:val="28"/>
          <w:lang w:val="uk-UA"/>
        </w:rPr>
        <w:t>НАКАЗУЮ:</w:t>
      </w:r>
    </w:p>
    <w:p w:rsidR="00B81418" w:rsidRPr="00701888" w:rsidRDefault="00B81418" w:rsidP="002D5E00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701888">
        <w:rPr>
          <w:rFonts w:ascii="Times New Roman" w:hAnsi="Times New Roman"/>
          <w:sz w:val="28"/>
          <w:szCs w:val="28"/>
          <w:lang w:val="uk-UA" w:eastAsia="ru-RU"/>
        </w:rPr>
        <w:t>Заступнику начальника відділу освіти Котенко В.В.:</w:t>
      </w:r>
    </w:p>
    <w:p w:rsidR="00B81418" w:rsidRPr="00701888" w:rsidRDefault="00B81418" w:rsidP="002D5E00">
      <w:pPr>
        <w:pStyle w:val="ListParagraph"/>
        <w:numPr>
          <w:ilvl w:val="1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lang w:val="uk-UA"/>
        </w:rPr>
      </w:pPr>
      <w:r w:rsidRPr="00701888">
        <w:rPr>
          <w:rFonts w:ascii="Times New Roman" w:hAnsi="Times New Roman"/>
          <w:sz w:val="28"/>
          <w:szCs w:val="28"/>
          <w:lang w:val="uk-UA" w:eastAsia="ru-RU"/>
        </w:rPr>
        <w:t>Здійснити тематичну перевірку</w:t>
      </w:r>
      <w:r w:rsidRPr="00701888">
        <w:rPr>
          <w:rFonts w:ascii="Times New Roman" w:hAnsi="Times New Roman"/>
          <w:sz w:val="28"/>
          <w:szCs w:val="28"/>
          <w:lang w:val="uk-UA"/>
        </w:rPr>
        <w:t xml:space="preserve"> стану ведення ділової документації в Ізюмській гімназії №1 Ізюмської міської ради Харківської області</w:t>
      </w:r>
      <w:r w:rsidRPr="00701888">
        <w:rPr>
          <w:rFonts w:ascii="Times New Roman" w:hAnsi="Times New Roman"/>
          <w:sz w:val="28"/>
          <w:lang w:val="uk-UA"/>
        </w:rPr>
        <w:t>.</w:t>
      </w:r>
    </w:p>
    <w:p w:rsidR="00B81418" w:rsidRPr="00701888" w:rsidRDefault="00B81418" w:rsidP="002D5E00">
      <w:pPr>
        <w:pStyle w:val="ListParagraph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701888">
        <w:rPr>
          <w:rFonts w:ascii="Times New Roman" w:hAnsi="Times New Roman"/>
          <w:sz w:val="28"/>
          <w:szCs w:val="28"/>
          <w:lang w:val="uk-UA"/>
        </w:rPr>
        <w:t>31.05.2016 року</w:t>
      </w:r>
    </w:p>
    <w:p w:rsidR="00B81418" w:rsidRPr="00701888" w:rsidRDefault="00B81418" w:rsidP="00200EDB">
      <w:pPr>
        <w:pStyle w:val="BodyText"/>
        <w:rPr>
          <w:szCs w:val="28"/>
        </w:rPr>
      </w:pPr>
      <w:r w:rsidRPr="00701888">
        <w:rPr>
          <w:szCs w:val="28"/>
        </w:rPr>
        <w:t xml:space="preserve">1.2 Узагальнити </w:t>
      </w:r>
      <w:r w:rsidRPr="00701888">
        <w:t>та підготувати відповідні матеріали за результатами вивчення для розгляду на нараді керівників</w:t>
      </w:r>
      <w:r w:rsidRPr="00701888">
        <w:rPr>
          <w:szCs w:val="28"/>
        </w:rPr>
        <w:t xml:space="preserve"> загальноосвітніх навчальних закладів.</w:t>
      </w:r>
    </w:p>
    <w:p w:rsidR="00B81418" w:rsidRPr="00701888" w:rsidRDefault="00B81418" w:rsidP="00200EDB">
      <w:pPr>
        <w:pStyle w:val="BodyText"/>
        <w:jc w:val="right"/>
        <w:rPr>
          <w:szCs w:val="28"/>
        </w:rPr>
      </w:pPr>
      <w:r w:rsidRPr="00701888">
        <w:rPr>
          <w:szCs w:val="28"/>
        </w:rPr>
        <w:t>До 20.06.2016 року</w:t>
      </w:r>
    </w:p>
    <w:p w:rsidR="00B81418" w:rsidRPr="00701888" w:rsidRDefault="00B81418" w:rsidP="00DA7853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0188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701888">
        <w:rPr>
          <w:rFonts w:ascii="Times New Roman" w:hAnsi="Times New Roman"/>
          <w:sz w:val="28"/>
          <w:szCs w:val="28"/>
          <w:lang w:val="uk-UA"/>
        </w:rPr>
        <w:t>Затвердити протокол перевірки стану ведення ділової документації в Ізюмській гімназії №1 Ізюмської міської ради Харківської області</w:t>
      </w:r>
      <w:r w:rsidRPr="00701888"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(Додається).</w:t>
      </w:r>
    </w:p>
    <w:p w:rsidR="00B81418" w:rsidRPr="00701888" w:rsidRDefault="00B81418" w:rsidP="00936603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0188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Директору </w:t>
      </w:r>
      <w:r w:rsidRPr="00701888">
        <w:rPr>
          <w:rFonts w:ascii="Times New Roman" w:hAnsi="Times New Roman"/>
          <w:sz w:val="28"/>
          <w:szCs w:val="28"/>
          <w:lang w:val="uk-UA"/>
        </w:rPr>
        <w:t>Ізюмської гімназії №1 Ізюмської міської ради Харківської області Стукаленку Д.Я.</w:t>
      </w:r>
      <w:r w:rsidRPr="00701888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B81418" w:rsidRPr="00701888" w:rsidRDefault="00B81418" w:rsidP="000D71FF">
      <w:pPr>
        <w:pStyle w:val="ListParagraph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01888">
        <w:rPr>
          <w:rFonts w:ascii="Times New Roman" w:hAnsi="Times New Roman"/>
          <w:color w:val="000000"/>
          <w:sz w:val="28"/>
          <w:szCs w:val="28"/>
          <w:lang w:val="uk-UA" w:eastAsia="ru-RU"/>
        </w:rPr>
        <w:t>3.1.</w:t>
      </w:r>
      <w:r w:rsidRPr="00701888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 xml:space="preserve">Ознайомити осіб, які відповідають за </w:t>
      </w:r>
      <w:r w:rsidRPr="00701888">
        <w:rPr>
          <w:rFonts w:ascii="Times New Roman" w:hAnsi="Times New Roman"/>
          <w:sz w:val="28"/>
          <w:szCs w:val="28"/>
          <w:lang w:val="uk-UA"/>
        </w:rPr>
        <w:t xml:space="preserve">ведення ділової документації </w:t>
      </w:r>
      <w:r w:rsidRPr="00701888">
        <w:rPr>
          <w:rFonts w:ascii="Times New Roman" w:hAnsi="Times New Roman"/>
          <w:color w:val="000000"/>
          <w:sz w:val="28"/>
          <w:szCs w:val="28"/>
          <w:lang w:val="uk-UA" w:eastAsia="ru-RU"/>
        </w:rPr>
        <w:t>в закладі, з протоколом перевірки.</w:t>
      </w:r>
    </w:p>
    <w:p w:rsidR="00B81418" w:rsidRPr="00701888" w:rsidRDefault="00B81418" w:rsidP="00C52D00">
      <w:pPr>
        <w:pStyle w:val="BodyText"/>
        <w:jc w:val="right"/>
        <w:rPr>
          <w:szCs w:val="28"/>
        </w:rPr>
      </w:pPr>
      <w:r w:rsidRPr="00701888">
        <w:rPr>
          <w:szCs w:val="28"/>
        </w:rPr>
        <w:t>До 31.05.2016 року</w:t>
      </w:r>
    </w:p>
    <w:p w:rsidR="00B81418" w:rsidRPr="00701888" w:rsidRDefault="00B81418" w:rsidP="006B6B5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701888">
        <w:rPr>
          <w:rFonts w:ascii="Times New Roman" w:hAnsi="Times New Roman"/>
          <w:color w:val="000000"/>
          <w:sz w:val="28"/>
          <w:szCs w:val="28"/>
          <w:lang w:val="uk-UA" w:eastAsia="ru-RU"/>
        </w:rPr>
        <w:t>3.2.</w:t>
      </w:r>
      <w:r w:rsidRPr="00701888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Pr="00701888">
        <w:rPr>
          <w:rFonts w:ascii="Times New Roman" w:hAnsi="Times New Roman"/>
          <w:sz w:val="28"/>
          <w:lang w:val="uk-UA"/>
        </w:rPr>
        <w:t>необхідні умови для проведення  вивчення стану ведення ділової документації.</w:t>
      </w:r>
      <w:bookmarkStart w:id="0" w:name="_GoBack"/>
      <w:bookmarkEnd w:id="0"/>
    </w:p>
    <w:p w:rsidR="00B81418" w:rsidRPr="00701888" w:rsidRDefault="00B81418" w:rsidP="00C52D00">
      <w:pPr>
        <w:pStyle w:val="ListParagraph"/>
        <w:spacing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701888">
        <w:rPr>
          <w:rFonts w:ascii="Times New Roman" w:hAnsi="Times New Roman"/>
          <w:sz w:val="28"/>
          <w:szCs w:val="28"/>
          <w:lang w:val="uk-UA"/>
        </w:rPr>
        <w:t>31.05.2016 року</w:t>
      </w:r>
    </w:p>
    <w:p w:rsidR="00B81418" w:rsidRPr="00701888" w:rsidRDefault="00B81418" w:rsidP="006B6B50">
      <w:pPr>
        <w:pStyle w:val="ListParagraph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01888">
        <w:rPr>
          <w:rFonts w:ascii="Times New Roman" w:hAnsi="Times New Roman"/>
          <w:color w:val="000000"/>
          <w:sz w:val="28"/>
          <w:szCs w:val="28"/>
          <w:lang w:val="uk-UA" w:eastAsia="ru-RU"/>
        </w:rPr>
        <w:t>4.</w:t>
      </w:r>
      <w:r w:rsidRPr="00701888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Контроль за виконанням даного наказу залишаю за собою.</w:t>
      </w:r>
    </w:p>
    <w:p w:rsidR="00B81418" w:rsidRPr="00701888" w:rsidRDefault="00B81418" w:rsidP="000D71FF">
      <w:pPr>
        <w:pStyle w:val="ListParagraph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81418" w:rsidRPr="00701888" w:rsidRDefault="00B81418" w:rsidP="00701888">
      <w:pPr>
        <w:pStyle w:val="ListParagraph"/>
        <w:spacing w:line="360" w:lineRule="auto"/>
        <w:ind w:left="0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70188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В.о. начальника відділу освіти </w:t>
      </w:r>
      <w:r w:rsidRPr="0070188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70188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70188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70188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70188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70188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  <w:t>О.П. Лесик</w:t>
      </w:r>
    </w:p>
    <w:p w:rsidR="00B81418" w:rsidRPr="00701888" w:rsidRDefault="00B81418" w:rsidP="000D71FF">
      <w:pPr>
        <w:pStyle w:val="ListParagraph"/>
        <w:spacing w:line="360" w:lineRule="auto"/>
        <w:ind w:left="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01888">
        <w:rPr>
          <w:rFonts w:ascii="Times New Roman" w:hAnsi="Times New Roman"/>
          <w:color w:val="000000"/>
          <w:sz w:val="24"/>
          <w:szCs w:val="24"/>
          <w:lang w:val="uk-UA" w:eastAsia="ru-RU"/>
        </w:rPr>
        <w:t>Котенко</w:t>
      </w:r>
    </w:p>
    <w:p w:rsidR="00B81418" w:rsidRPr="00701888" w:rsidRDefault="00B81418" w:rsidP="00EF709D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1418" w:rsidRPr="00701888" w:rsidRDefault="00B81418" w:rsidP="00EF709D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81418" w:rsidRPr="00701888" w:rsidRDefault="00B81418" w:rsidP="0045286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01888">
        <w:rPr>
          <w:rFonts w:ascii="Times New Roman" w:hAnsi="Times New Roman"/>
          <w:sz w:val="28"/>
          <w:szCs w:val="28"/>
          <w:lang w:val="uk-UA"/>
        </w:rPr>
        <w:t>З наказом ознайомлений:</w:t>
      </w:r>
    </w:p>
    <w:p w:rsidR="00B81418" w:rsidRPr="00701888" w:rsidRDefault="00B81418" w:rsidP="0045286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01888">
        <w:rPr>
          <w:rFonts w:ascii="Times New Roman" w:hAnsi="Times New Roman"/>
          <w:sz w:val="28"/>
          <w:szCs w:val="28"/>
          <w:lang w:val="uk-UA"/>
        </w:rPr>
        <w:t>Директор Ізюмської гімназії № 1</w:t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  <w:t>Д.Я.Стукаленко</w:t>
      </w:r>
    </w:p>
    <w:p w:rsidR="00B81418" w:rsidRPr="00701888" w:rsidRDefault="00B81418" w:rsidP="0045286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81418" w:rsidRPr="00701888" w:rsidRDefault="00B81418" w:rsidP="0045286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701888">
        <w:rPr>
          <w:rFonts w:ascii="Times New Roman" w:hAnsi="Times New Roman"/>
          <w:sz w:val="28"/>
          <w:szCs w:val="28"/>
          <w:lang w:val="uk-UA"/>
        </w:rPr>
        <w:t>«_____» травня 2016 року</w:t>
      </w:r>
    </w:p>
    <w:p w:rsidR="00B81418" w:rsidRPr="00701888" w:rsidRDefault="00B81418" w:rsidP="00EF709D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B81418" w:rsidRPr="00701888" w:rsidSect="00F1351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B81418" w:rsidRPr="00701888" w:rsidRDefault="00B81418" w:rsidP="00842A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81418" w:rsidRPr="00701888" w:rsidRDefault="00B81418" w:rsidP="00842AC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01888">
        <w:rPr>
          <w:rFonts w:ascii="Times New Roman" w:hAnsi="Times New Roman"/>
          <w:b/>
          <w:bCs/>
          <w:sz w:val="28"/>
          <w:szCs w:val="28"/>
          <w:lang w:val="uk-UA"/>
        </w:rPr>
        <w:t>ПРОТОКОЛ</w:t>
      </w:r>
    </w:p>
    <w:p w:rsidR="00B81418" w:rsidRPr="00701888" w:rsidRDefault="00B81418" w:rsidP="00842AC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1888">
        <w:rPr>
          <w:rFonts w:ascii="Times New Roman" w:hAnsi="Times New Roman"/>
          <w:b/>
          <w:sz w:val="28"/>
          <w:szCs w:val="28"/>
          <w:lang w:val="uk-UA"/>
        </w:rPr>
        <w:t xml:space="preserve">вивчення питання ведення ділової документації в </w:t>
      </w:r>
    </w:p>
    <w:p w:rsidR="00B81418" w:rsidRPr="00701888" w:rsidRDefault="00B81418" w:rsidP="00842ACE">
      <w:pPr>
        <w:shd w:val="clear" w:color="auto" w:fill="FFFFFF"/>
        <w:spacing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01888">
        <w:rPr>
          <w:rFonts w:ascii="Times New Roman" w:hAnsi="Times New Roman"/>
          <w:b/>
          <w:sz w:val="28"/>
          <w:szCs w:val="28"/>
          <w:lang w:val="uk-UA"/>
        </w:rPr>
        <w:t>Ізюмській гімназії № 1 Ізюмської міської ради Харківської області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5"/>
        <w:gridCol w:w="5813"/>
        <w:gridCol w:w="7369"/>
      </w:tblGrid>
      <w:tr w:rsidR="00B81418" w:rsidRPr="00701888" w:rsidTr="006B6B50">
        <w:trPr>
          <w:tblHeader/>
        </w:trPr>
        <w:tc>
          <w:tcPr>
            <w:tcW w:w="568" w:type="dxa"/>
          </w:tcPr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5813" w:type="dxa"/>
          </w:tcPr>
          <w:p w:rsidR="00B81418" w:rsidRPr="00701888" w:rsidRDefault="00B81418" w:rsidP="00842A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7369" w:type="dxa"/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B81418" w:rsidRPr="00701888" w:rsidTr="006B6B50">
        <w:tc>
          <w:tcPr>
            <w:tcW w:w="56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Робочий навчальний план</w:t>
            </w:r>
          </w:p>
        </w:tc>
        <w:tc>
          <w:tcPr>
            <w:tcW w:w="5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робочого навчального плану;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затвердження робочого навчального плану в установленому порядку;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відповідність статутних положень і робочого навчального плану у частині: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мови навчання;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запровадження профільного навчання в 10-11 кл;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доцільності використання варіативної частини навчального плану;</w:t>
            </w:r>
          </w:p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забезпечення варіативної частини навчального плану відповідними навчальними програмами.</w:t>
            </w:r>
          </w:p>
        </w:tc>
        <w:tc>
          <w:tcPr>
            <w:tcW w:w="7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B81418" w:rsidRPr="00701888" w:rsidTr="006B6B50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842A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Відповідність ділової документації навчального закладу наказу Міністерства освіти і науки, молоді та спорту України від 10.05.2011 № 423 </w:t>
            </w:r>
            <w:r w:rsidRPr="007018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«Про затвердження єдиних зразків обовʼязкової ділової документації у загальноосвітніх навчальних закладах усіх типів і форм власності»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Класний журнал для I-IV клаcів.</w:t>
            </w:r>
          </w:p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Класний журнал для V-XI клаcів.</w:t>
            </w:r>
          </w:p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Табель навчальних досягнень учнів II-IV клаcів.</w:t>
            </w:r>
          </w:p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Табель навчальних досягнень учнів V-XI клаcів.</w:t>
            </w:r>
          </w:p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Особова справа.</w:t>
            </w:r>
          </w:p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Алфавітна книга запису учнів.</w:t>
            </w:r>
          </w:p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Книга наказів з основної діяльності.</w:t>
            </w:r>
          </w:p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Книга наказів з кадрових питань.</w:t>
            </w:r>
          </w:p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Книга обліку і видачі свідоцтв та додатків до свідоцтв про базову загальну середню освіту.</w:t>
            </w:r>
          </w:p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Книга обліку і видачі атестатів та додатків до атестатів про повну загальну середню освіту, Срібних і Золотих медалей.</w:t>
            </w:r>
          </w:p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Книга записів наслідків внутрішнього контролю.</w:t>
            </w:r>
          </w:p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Журнал обліку пропущених і замінених уроків.</w:t>
            </w:r>
          </w:p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Журнал групи продовженого дня.</w:t>
            </w:r>
          </w:p>
          <w:p w:rsidR="00B81418" w:rsidRPr="00701888" w:rsidRDefault="00B81418" w:rsidP="006B6B50">
            <w:pPr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sz w:val="24"/>
                <w:szCs w:val="24"/>
                <w:lang w:val="uk-UA"/>
              </w:rPr>
              <w:t>Книга протоколів засідання педагогічної ради.</w:t>
            </w:r>
          </w:p>
          <w:p w:rsidR="00B81418" w:rsidRPr="00701888" w:rsidRDefault="00B81418" w:rsidP="00842ACE">
            <w:pPr>
              <w:spacing w:after="0"/>
              <w:ind w:hanging="3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ab/>
              <w:t>Бланк протоколу державної підсумкової атестації учнів (вихованців) у системі загальної середньої освіти (за наявності).</w:t>
            </w: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1418" w:rsidRPr="00701888" w:rsidTr="006B6B50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842A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Документи обов’язкової звітності 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Шкільна мережа, її оптимальність, відповідність кількості учнів у алфавітній книзі, у формі ЗНЗ-1, виданим наказам;</w:t>
            </w:r>
          </w:p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- 77-РВК.</w:t>
            </w: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1418" w:rsidRPr="00701888" w:rsidTr="006B6B50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842A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Книги наказів           (з основної діяльності, з кадрових питань, обліку руху учнів) 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Нормативність ведення (прошиті, пронумеровані, скріплені печаткою);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накази про виконання навчальних програм за минулий навчальний рік з усіх предметів (якість констатуючої частини, конкретність рішень);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наказу про випуск учнів, відповідність алфавітній книзі та протоколу педради;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нормативність наказів про відрахування учнів, підстави;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наказу про зарахування учнів до 1, 10 класів, відповідність алфавітній книзі;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наказів про переведення учнів до наступного класу;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наказу про нагородження учнів (відповідність положенням);</w:t>
            </w:r>
          </w:p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наказу щодо запобігання травматизму, дотримання вимог охорони праці та безпеки життєдіяльності.</w:t>
            </w: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1418" w:rsidRPr="00701888" w:rsidTr="006B6B50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842A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Контрольно-аналітична діяльність адміністрації 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Нормативність ведення книги обліку наслідків внутрішкільного контролю (директор, заступники);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результативність контрольно-аналітичної  діяльності (де обговорювалося та розглянуто питання,  наявність довідок, інформацій,  наказів, рішень педрад  тощо);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перспективного плану перевірки стану викладання предметів;</w:t>
            </w:r>
          </w:p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плану (графіку) відвідування уроків та виховних заходів адміністрацією школи.</w:t>
            </w: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1418" w:rsidRPr="00701888" w:rsidTr="006B6B50">
        <w:trPr>
          <w:trHeight w:val="8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842ACE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Алфавітна книга, мережа, рух учнів</w:t>
            </w:r>
          </w:p>
          <w:p w:rsidR="00B81418" w:rsidRPr="00701888" w:rsidRDefault="00B81418" w:rsidP="00842A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Нормативність ведення та зберігання;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своєчасність заповнення (по мірі зарахування та відрахування учнів);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відповідність загальної кількості учнів статистичному звіту ЗНЗ-1 станом на 05.09.2011 року;</w:t>
            </w:r>
          </w:p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відповідність нормативам наповнюваності класів.</w:t>
            </w: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1418" w:rsidRPr="00701888" w:rsidTr="006B6B50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Особові справи учнів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Впорядкованість особових справ учнів, їх відповідність кількості учнів за мережею і за класним журналом.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Нормативність ведення та зберігання.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списків учнів у особових справах класу (з печаткою закладу і підписом директора).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Позначення вибулих і прибулих учнів.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в особових справах учнів: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заяви батьків (з підписом директора «до наказу»);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копії свідоцтв про народження (завірені печаткою закладу і підписом директора);</w:t>
            </w:r>
          </w:p>
          <w:p w:rsidR="00B81418" w:rsidRPr="00701888" w:rsidRDefault="00B81418" w:rsidP="006B6B5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характеристики (після 1, 4, 9 кл.);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підсумкові оцінки  за рік (печатка);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документів про відсутність учня на уроках. </w:t>
            </w:r>
          </w:p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1418" w:rsidRPr="00701888" w:rsidTr="006B6B50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BF2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протоколів щодо розгляду: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робочого навчального плану;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плану роботи на рік;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питань оздоровлення учнів (вихованців);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запобігання дитячого травматизму та безпеки життєдіяльності;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індивідуальне навчання;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питання  соціального захисту учнів (вихованців);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звіти про проведені екскурсії;</w:t>
            </w:r>
          </w:p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нагородження учнів.</w:t>
            </w: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1418" w:rsidRPr="00701888" w:rsidTr="006B6B50">
        <w:trPr>
          <w:trHeight w:val="1847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BF2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Нормативне забезпечення діяльності навчального закладу, ведення іншої ділової документації відповідно до Інструкції 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Журнали обліку вхідного і вихідного листування;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книги видачі свідоцтв, атестатів, Похвальних листів, Похвальних грамот;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журнал обліку пропущених та заміщених уроків;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журнал обліку звернень та заяв громадян та інше;</w:t>
            </w:r>
          </w:p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контрольно-візитаційна книга.</w:t>
            </w: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1418" w:rsidRPr="00701888" w:rsidTr="006B6B50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BF2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Розклад уроків, графіки, наочність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Нормативність затвердження;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відповідність затвердженому робочому плану (за предметами та за кількістю годин на тиждень, наявність графіків денного навантаження учнів);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дотримання гранично допустимого навантаження учнів;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оптимальність розкладу для учнів:</w:t>
            </w:r>
          </w:p>
          <w:p w:rsidR="00B81418" w:rsidRPr="00701888" w:rsidRDefault="00B81418" w:rsidP="006B6B5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чергування предметів у відповідності до дина</w:t>
            </w: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softHyphen/>
              <w:t>міки працездатності учнів (тижневої, денної — (2-3  уроки початкова школа, 2-4 уроки середня та старша - найбільша працездатність);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урахування у розкладі занять  профілю навчання (предмети за профілем—у найбільш працездатний для учнів час);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розкладу предметів з варіатив</w:t>
            </w: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softHyphen/>
              <w:t>ної частини робочого плану;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наявність графіка роботи гуртків, секцій, об’єднань тощо; 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розкладу факультативних та індивідуальних занять, графіка проведення тематичного оцінювання навчальних досягнень учнів та  позакласних заходів;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типові правила внутрішнього розпорядку для працівників державних навчально-виховних закладів України;</w:t>
            </w:r>
          </w:p>
          <w:p w:rsidR="00B81418" w:rsidRPr="00701888" w:rsidRDefault="00B81418" w:rsidP="00BF2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наочність з правил охорони праці та безпеки життєдіяльності, пожежної безпеки тощо.</w:t>
            </w: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1418" w:rsidRPr="00701888" w:rsidTr="006B6B50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BF2993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Класні журнали, журнали груп продовженого дня, обліку роботи гуртків, факультативів, секцій тощо</w:t>
            </w:r>
          </w:p>
          <w:p w:rsidR="00B81418" w:rsidRPr="00701888" w:rsidRDefault="00B81418" w:rsidP="00BF2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Організація нормативного збереження класних журналів  попередніх та поточного років;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журналів установленого зразка в усіх класах;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журнали  індивідуального навчання;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нормативність ведення класних журналів:</w:t>
            </w:r>
          </w:p>
          <w:p w:rsidR="00B81418" w:rsidRPr="00701888" w:rsidRDefault="00B81418" w:rsidP="006B6B5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вчителями-предметниками;</w:t>
            </w:r>
          </w:p>
          <w:p w:rsidR="00B81418" w:rsidRPr="00701888" w:rsidRDefault="00B81418" w:rsidP="006B6B50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класними керівниками;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відповідність термінів проведення тематичних, контрольних, лабораторних, практичних робіт згідно з графіком;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тематичний облік навчальних досягнень учнів;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нормативність ведення журналів, обліку роботи гуртків, факультативів, секцій тощо;</w:t>
            </w:r>
          </w:p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здійснення контролю за веденням журналів з боку адміністрації закладу . </w:t>
            </w: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81418" w:rsidRPr="00701888" w:rsidTr="006B6B50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418" w:rsidRPr="00701888" w:rsidRDefault="00B81418" w:rsidP="00BF2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Забезпеченість програмами, підручниками, посібниками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програм для забезпечення виконання інваріантної частини навчального плану;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наявність програм для забезпечення виконання варіативної частини навчального плану;</w:t>
            </w:r>
          </w:p>
          <w:p w:rsidR="00B81418" w:rsidRPr="00701888" w:rsidRDefault="00B81418" w:rsidP="006B6B50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забезпеченість учнів підручниками у відсотках;</w:t>
            </w:r>
          </w:p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018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- наявність навчальних  та методичних посібників. </w:t>
            </w:r>
          </w:p>
        </w:tc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1418" w:rsidRPr="00701888" w:rsidRDefault="00B81418" w:rsidP="006B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B81418" w:rsidRPr="00701888" w:rsidRDefault="00B81418" w:rsidP="006B6B50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81418" w:rsidRPr="00701888" w:rsidRDefault="00B81418" w:rsidP="006B6B50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81418" w:rsidRPr="00701888" w:rsidRDefault="00B81418" w:rsidP="006B6B50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01888">
        <w:rPr>
          <w:rFonts w:ascii="Times New Roman" w:hAnsi="Times New Roman"/>
          <w:b/>
          <w:bCs/>
          <w:sz w:val="24"/>
          <w:szCs w:val="24"/>
          <w:lang w:val="uk-UA"/>
        </w:rPr>
        <w:t>Висновки та пропозиції.</w:t>
      </w:r>
    </w:p>
    <w:p w:rsidR="00B81418" w:rsidRPr="00701888" w:rsidRDefault="00B81418" w:rsidP="006B6B50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01888">
        <w:rPr>
          <w:rFonts w:ascii="Times New Roman" w:hAnsi="Times New Roman"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418" w:rsidRPr="00701888" w:rsidRDefault="00B81418" w:rsidP="006B6B50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81418" w:rsidRPr="00701888" w:rsidRDefault="00B81418" w:rsidP="006B6B50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01888">
        <w:rPr>
          <w:rFonts w:ascii="Times New Roman" w:hAnsi="Times New Roman"/>
          <w:b/>
          <w:bCs/>
          <w:sz w:val="28"/>
          <w:szCs w:val="28"/>
          <w:lang w:val="uk-UA"/>
        </w:rPr>
        <w:t>Заступник начальника відділу освіти</w:t>
      </w:r>
      <w:r w:rsidRPr="007018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b/>
          <w:bCs/>
          <w:sz w:val="28"/>
          <w:szCs w:val="28"/>
          <w:lang w:val="uk-UA"/>
        </w:rPr>
        <w:tab/>
        <w:t>В.В.Котенко</w:t>
      </w:r>
    </w:p>
    <w:p w:rsidR="00B81418" w:rsidRPr="00701888" w:rsidRDefault="00B81418" w:rsidP="006B6B50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01888">
        <w:rPr>
          <w:rFonts w:ascii="Times New Roman" w:hAnsi="Times New Roman"/>
          <w:bCs/>
          <w:sz w:val="28"/>
          <w:szCs w:val="28"/>
          <w:lang w:val="uk-UA"/>
        </w:rPr>
        <w:t>Дата складання протоколу ___________ травня 2016 року</w:t>
      </w:r>
    </w:p>
    <w:p w:rsidR="00B81418" w:rsidRPr="00701888" w:rsidRDefault="00B81418" w:rsidP="006B6B50">
      <w:pPr>
        <w:shd w:val="clear" w:color="auto" w:fill="FFFFFF"/>
        <w:spacing w:line="360" w:lineRule="auto"/>
        <w:ind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81418" w:rsidRPr="00701888" w:rsidRDefault="00B81418" w:rsidP="00BF05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1888">
        <w:rPr>
          <w:rFonts w:ascii="Times New Roman" w:hAnsi="Times New Roman"/>
          <w:sz w:val="28"/>
          <w:szCs w:val="28"/>
          <w:lang w:val="uk-UA"/>
        </w:rPr>
        <w:t>З протоколом ознайомлений:</w:t>
      </w:r>
    </w:p>
    <w:p w:rsidR="00B81418" w:rsidRPr="00701888" w:rsidRDefault="00B81418" w:rsidP="00BF05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1888">
        <w:rPr>
          <w:rFonts w:ascii="Times New Roman" w:hAnsi="Times New Roman"/>
          <w:sz w:val="28"/>
          <w:szCs w:val="28"/>
          <w:lang w:val="uk-UA"/>
        </w:rPr>
        <w:t>Директор Ізюмської гімназії № 1</w:t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</w:r>
      <w:r w:rsidRPr="00701888">
        <w:rPr>
          <w:rFonts w:ascii="Times New Roman" w:hAnsi="Times New Roman"/>
          <w:sz w:val="28"/>
          <w:szCs w:val="28"/>
          <w:lang w:val="uk-UA"/>
        </w:rPr>
        <w:tab/>
        <w:t>Д.Я. Стукаленко</w:t>
      </w:r>
    </w:p>
    <w:p w:rsidR="00B81418" w:rsidRPr="00701888" w:rsidRDefault="00B81418" w:rsidP="00BF05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1418" w:rsidRPr="00701888" w:rsidRDefault="00B81418" w:rsidP="00BF05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1888">
        <w:rPr>
          <w:rFonts w:ascii="Times New Roman" w:hAnsi="Times New Roman"/>
          <w:sz w:val="28"/>
          <w:szCs w:val="28"/>
          <w:lang w:val="uk-UA"/>
        </w:rPr>
        <w:t>Дата ознайомлення______________</w:t>
      </w:r>
    </w:p>
    <w:sectPr w:rsidR="00B81418" w:rsidRPr="00701888" w:rsidSect="00BF05D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2383248D"/>
    <w:multiLevelType w:val="multilevel"/>
    <w:tmpl w:val="90686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5085408"/>
    <w:multiLevelType w:val="hybridMultilevel"/>
    <w:tmpl w:val="FC0E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B9653B6"/>
    <w:multiLevelType w:val="hybridMultilevel"/>
    <w:tmpl w:val="D4C050BE"/>
    <w:lvl w:ilvl="0" w:tplc="CD0A9A0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A882956"/>
    <w:multiLevelType w:val="multilevel"/>
    <w:tmpl w:val="7A5EDA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C900DD9"/>
    <w:multiLevelType w:val="hybridMultilevel"/>
    <w:tmpl w:val="45D694AC"/>
    <w:lvl w:ilvl="0" w:tplc="A560E9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4"/>
  </w:num>
  <w:num w:numId="9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27D"/>
    <w:rsid w:val="00000D82"/>
    <w:rsid w:val="000150A9"/>
    <w:rsid w:val="00016C91"/>
    <w:rsid w:val="000214B3"/>
    <w:rsid w:val="00027ABD"/>
    <w:rsid w:val="00032BF5"/>
    <w:rsid w:val="000334B8"/>
    <w:rsid w:val="00035FD7"/>
    <w:rsid w:val="00037B70"/>
    <w:rsid w:val="0004105A"/>
    <w:rsid w:val="00042339"/>
    <w:rsid w:val="00042729"/>
    <w:rsid w:val="00042E13"/>
    <w:rsid w:val="00045A2F"/>
    <w:rsid w:val="00045A78"/>
    <w:rsid w:val="000468D8"/>
    <w:rsid w:val="00046B69"/>
    <w:rsid w:val="0004762F"/>
    <w:rsid w:val="0005226A"/>
    <w:rsid w:val="00052B3B"/>
    <w:rsid w:val="000551D2"/>
    <w:rsid w:val="00060534"/>
    <w:rsid w:val="00061502"/>
    <w:rsid w:val="000715C3"/>
    <w:rsid w:val="000721E4"/>
    <w:rsid w:val="000725F8"/>
    <w:rsid w:val="00072DC3"/>
    <w:rsid w:val="0007437C"/>
    <w:rsid w:val="000758FD"/>
    <w:rsid w:val="00075BCB"/>
    <w:rsid w:val="000771F4"/>
    <w:rsid w:val="00080958"/>
    <w:rsid w:val="00084555"/>
    <w:rsid w:val="00085662"/>
    <w:rsid w:val="00087A2C"/>
    <w:rsid w:val="00094745"/>
    <w:rsid w:val="00097ABF"/>
    <w:rsid w:val="000A0390"/>
    <w:rsid w:val="000A1C53"/>
    <w:rsid w:val="000A581C"/>
    <w:rsid w:val="000A7521"/>
    <w:rsid w:val="000B04AF"/>
    <w:rsid w:val="000B127D"/>
    <w:rsid w:val="000B4082"/>
    <w:rsid w:val="000B44C2"/>
    <w:rsid w:val="000B48A9"/>
    <w:rsid w:val="000B5075"/>
    <w:rsid w:val="000B6761"/>
    <w:rsid w:val="000C0BA1"/>
    <w:rsid w:val="000C1CFD"/>
    <w:rsid w:val="000C29EC"/>
    <w:rsid w:val="000C2E54"/>
    <w:rsid w:val="000C4469"/>
    <w:rsid w:val="000C4D17"/>
    <w:rsid w:val="000D4B03"/>
    <w:rsid w:val="000D4EEC"/>
    <w:rsid w:val="000D5BB3"/>
    <w:rsid w:val="000D62ED"/>
    <w:rsid w:val="000D71FF"/>
    <w:rsid w:val="000E05A4"/>
    <w:rsid w:val="000E2DD9"/>
    <w:rsid w:val="000E4A6B"/>
    <w:rsid w:val="000E62B7"/>
    <w:rsid w:val="000E7DAF"/>
    <w:rsid w:val="000F0119"/>
    <w:rsid w:val="000F0248"/>
    <w:rsid w:val="000F084D"/>
    <w:rsid w:val="000F0B3D"/>
    <w:rsid w:val="000F27BD"/>
    <w:rsid w:val="000F3DF9"/>
    <w:rsid w:val="000F3EC0"/>
    <w:rsid w:val="0010009E"/>
    <w:rsid w:val="0010178E"/>
    <w:rsid w:val="00101CA4"/>
    <w:rsid w:val="00105173"/>
    <w:rsid w:val="00105D0B"/>
    <w:rsid w:val="00105D9D"/>
    <w:rsid w:val="001159BF"/>
    <w:rsid w:val="00116188"/>
    <w:rsid w:val="00117E5F"/>
    <w:rsid w:val="001209B1"/>
    <w:rsid w:val="0012296A"/>
    <w:rsid w:val="0012742B"/>
    <w:rsid w:val="001311EC"/>
    <w:rsid w:val="00134580"/>
    <w:rsid w:val="00136D44"/>
    <w:rsid w:val="00137333"/>
    <w:rsid w:val="0013751A"/>
    <w:rsid w:val="00137671"/>
    <w:rsid w:val="001400A2"/>
    <w:rsid w:val="00140D65"/>
    <w:rsid w:val="00143630"/>
    <w:rsid w:val="0014391D"/>
    <w:rsid w:val="0014543E"/>
    <w:rsid w:val="00147914"/>
    <w:rsid w:val="00151FF6"/>
    <w:rsid w:val="00157F35"/>
    <w:rsid w:val="00171CF9"/>
    <w:rsid w:val="0017228F"/>
    <w:rsid w:val="00173623"/>
    <w:rsid w:val="001750AE"/>
    <w:rsid w:val="001751F2"/>
    <w:rsid w:val="00175D47"/>
    <w:rsid w:val="00181924"/>
    <w:rsid w:val="00181D5C"/>
    <w:rsid w:val="001823C9"/>
    <w:rsid w:val="001824F6"/>
    <w:rsid w:val="00182E57"/>
    <w:rsid w:val="00184EE7"/>
    <w:rsid w:val="00185B5B"/>
    <w:rsid w:val="00190AF7"/>
    <w:rsid w:val="00192A07"/>
    <w:rsid w:val="001975E2"/>
    <w:rsid w:val="00197D31"/>
    <w:rsid w:val="001A067F"/>
    <w:rsid w:val="001A1EFA"/>
    <w:rsid w:val="001A3020"/>
    <w:rsid w:val="001A566B"/>
    <w:rsid w:val="001A6F77"/>
    <w:rsid w:val="001B158D"/>
    <w:rsid w:val="001B2676"/>
    <w:rsid w:val="001B341B"/>
    <w:rsid w:val="001B56FF"/>
    <w:rsid w:val="001B692E"/>
    <w:rsid w:val="001B70DB"/>
    <w:rsid w:val="001C29A1"/>
    <w:rsid w:val="001C536C"/>
    <w:rsid w:val="001C57DD"/>
    <w:rsid w:val="001C6169"/>
    <w:rsid w:val="001C70C1"/>
    <w:rsid w:val="001D7736"/>
    <w:rsid w:val="001D79DB"/>
    <w:rsid w:val="001E5A78"/>
    <w:rsid w:val="001E6B19"/>
    <w:rsid w:val="001F2677"/>
    <w:rsid w:val="001F552B"/>
    <w:rsid w:val="00200794"/>
    <w:rsid w:val="00200EDB"/>
    <w:rsid w:val="002023D0"/>
    <w:rsid w:val="00206C12"/>
    <w:rsid w:val="00207C77"/>
    <w:rsid w:val="00215167"/>
    <w:rsid w:val="00217F38"/>
    <w:rsid w:val="002235EB"/>
    <w:rsid w:val="002239BC"/>
    <w:rsid w:val="00225980"/>
    <w:rsid w:val="00232673"/>
    <w:rsid w:val="00233853"/>
    <w:rsid w:val="00237173"/>
    <w:rsid w:val="00237EA7"/>
    <w:rsid w:val="00240401"/>
    <w:rsid w:val="00242401"/>
    <w:rsid w:val="00243AB2"/>
    <w:rsid w:val="00251A9C"/>
    <w:rsid w:val="00252DF5"/>
    <w:rsid w:val="0025355C"/>
    <w:rsid w:val="002542AF"/>
    <w:rsid w:val="0025641B"/>
    <w:rsid w:val="00260304"/>
    <w:rsid w:val="00262FEF"/>
    <w:rsid w:val="00263644"/>
    <w:rsid w:val="00267702"/>
    <w:rsid w:val="0027058E"/>
    <w:rsid w:val="002729D7"/>
    <w:rsid w:val="00273192"/>
    <w:rsid w:val="00274A2E"/>
    <w:rsid w:val="00274B2F"/>
    <w:rsid w:val="002776AB"/>
    <w:rsid w:val="0028005C"/>
    <w:rsid w:val="002841F4"/>
    <w:rsid w:val="00292F67"/>
    <w:rsid w:val="002A2D55"/>
    <w:rsid w:val="002A31C7"/>
    <w:rsid w:val="002B0DBE"/>
    <w:rsid w:val="002B1180"/>
    <w:rsid w:val="002B14D9"/>
    <w:rsid w:val="002C4958"/>
    <w:rsid w:val="002C6691"/>
    <w:rsid w:val="002D0975"/>
    <w:rsid w:val="002D26C1"/>
    <w:rsid w:val="002D5E00"/>
    <w:rsid w:val="002D5FBA"/>
    <w:rsid w:val="002D74EC"/>
    <w:rsid w:val="002D768E"/>
    <w:rsid w:val="002E087D"/>
    <w:rsid w:val="002E12D6"/>
    <w:rsid w:val="002E233E"/>
    <w:rsid w:val="002E2A14"/>
    <w:rsid w:val="002E7BE2"/>
    <w:rsid w:val="002E7CAD"/>
    <w:rsid w:val="002F13A4"/>
    <w:rsid w:val="002F1F98"/>
    <w:rsid w:val="00303554"/>
    <w:rsid w:val="00305C87"/>
    <w:rsid w:val="00306C5A"/>
    <w:rsid w:val="00307099"/>
    <w:rsid w:val="00311311"/>
    <w:rsid w:val="00311B53"/>
    <w:rsid w:val="00311EAD"/>
    <w:rsid w:val="00313A7F"/>
    <w:rsid w:val="00314861"/>
    <w:rsid w:val="0031567B"/>
    <w:rsid w:val="003216E5"/>
    <w:rsid w:val="00322341"/>
    <w:rsid w:val="00323C55"/>
    <w:rsid w:val="00325F7C"/>
    <w:rsid w:val="00326B6C"/>
    <w:rsid w:val="003270E2"/>
    <w:rsid w:val="003277CE"/>
    <w:rsid w:val="003316AF"/>
    <w:rsid w:val="00332E39"/>
    <w:rsid w:val="00335A53"/>
    <w:rsid w:val="003374B0"/>
    <w:rsid w:val="00344BA7"/>
    <w:rsid w:val="00344DBB"/>
    <w:rsid w:val="003451B1"/>
    <w:rsid w:val="00345568"/>
    <w:rsid w:val="003474E4"/>
    <w:rsid w:val="00350182"/>
    <w:rsid w:val="00360EBC"/>
    <w:rsid w:val="003654EA"/>
    <w:rsid w:val="00367A0B"/>
    <w:rsid w:val="00373334"/>
    <w:rsid w:val="003735B3"/>
    <w:rsid w:val="00375553"/>
    <w:rsid w:val="00376EE4"/>
    <w:rsid w:val="00380471"/>
    <w:rsid w:val="003911F3"/>
    <w:rsid w:val="0039137F"/>
    <w:rsid w:val="00393403"/>
    <w:rsid w:val="00395CDB"/>
    <w:rsid w:val="00396303"/>
    <w:rsid w:val="003972F9"/>
    <w:rsid w:val="003A2916"/>
    <w:rsid w:val="003A34B6"/>
    <w:rsid w:val="003A6D44"/>
    <w:rsid w:val="003B0673"/>
    <w:rsid w:val="003B195F"/>
    <w:rsid w:val="003B297C"/>
    <w:rsid w:val="003B35CF"/>
    <w:rsid w:val="003B4B10"/>
    <w:rsid w:val="003B61FE"/>
    <w:rsid w:val="003C27CE"/>
    <w:rsid w:val="003C3011"/>
    <w:rsid w:val="003C766B"/>
    <w:rsid w:val="003D05BA"/>
    <w:rsid w:val="003D1042"/>
    <w:rsid w:val="003D2273"/>
    <w:rsid w:val="003D504D"/>
    <w:rsid w:val="003D60FF"/>
    <w:rsid w:val="003D7E5E"/>
    <w:rsid w:val="003E06D4"/>
    <w:rsid w:val="003E786A"/>
    <w:rsid w:val="003F0E1C"/>
    <w:rsid w:val="004025E4"/>
    <w:rsid w:val="00402FED"/>
    <w:rsid w:val="0040519E"/>
    <w:rsid w:val="00405FE9"/>
    <w:rsid w:val="0040686B"/>
    <w:rsid w:val="004105CD"/>
    <w:rsid w:val="00411897"/>
    <w:rsid w:val="00411E28"/>
    <w:rsid w:val="004122D3"/>
    <w:rsid w:val="004140CC"/>
    <w:rsid w:val="0041497D"/>
    <w:rsid w:val="00417362"/>
    <w:rsid w:val="004238DC"/>
    <w:rsid w:val="00424552"/>
    <w:rsid w:val="004307A4"/>
    <w:rsid w:val="00430D01"/>
    <w:rsid w:val="00431D55"/>
    <w:rsid w:val="00437DF7"/>
    <w:rsid w:val="00442FDE"/>
    <w:rsid w:val="00444602"/>
    <w:rsid w:val="0044699D"/>
    <w:rsid w:val="00451B63"/>
    <w:rsid w:val="00452867"/>
    <w:rsid w:val="00454CA3"/>
    <w:rsid w:val="0045595D"/>
    <w:rsid w:val="004561A3"/>
    <w:rsid w:val="00456EAB"/>
    <w:rsid w:val="00461322"/>
    <w:rsid w:val="00462B56"/>
    <w:rsid w:val="0046406D"/>
    <w:rsid w:val="0046451D"/>
    <w:rsid w:val="00464FA8"/>
    <w:rsid w:val="004666EE"/>
    <w:rsid w:val="00470E04"/>
    <w:rsid w:val="004743B8"/>
    <w:rsid w:val="00474413"/>
    <w:rsid w:val="004767F1"/>
    <w:rsid w:val="00477EFB"/>
    <w:rsid w:val="00482E38"/>
    <w:rsid w:val="00483DE7"/>
    <w:rsid w:val="00485976"/>
    <w:rsid w:val="0049075C"/>
    <w:rsid w:val="00493B1C"/>
    <w:rsid w:val="00494D3D"/>
    <w:rsid w:val="004A0D23"/>
    <w:rsid w:val="004A1DC1"/>
    <w:rsid w:val="004A279B"/>
    <w:rsid w:val="004A4FE2"/>
    <w:rsid w:val="004A5223"/>
    <w:rsid w:val="004A7EA8"/>
    <w:rsid w:val="004B1522"/>
    <w:rsid w:val="004B2A18"/>
    <w:rsid w:val="004B57CB"/>
    <w:rsid w:val="004B58A3"/>
    <w:rsid w:val="004B62DD"/>
    <w:rsid w:val="004C4491"/>
    <w:rsid w:val="004C730D"/>
    <w:rsid w:val="004D30F8"/>
    <w:rsid w:val="004D3304"/>
    <w:rsid w:val="004D5B6D"/>
    <w:rsid w:val="004E7BAE"/>
    <w:rsid w:val="004F47E7"/>
    <w:rsid w:val="004F5769"/>
    <w:rsid w:val="004F6754"/>
    <w:rsid w:val="004F68B1"/>
    <w:rsid w:val="004F769F"/>
    <w:rsid w:val="00501F5E"/>
    <w:rsid w:val="005037BA"/>
    <w:rsid w:val="0050513B"/>
    <w:rsid w:val="005056E6"/>
    <w:rsid w:val="005077E4"/>
    <w:rsid w:val="005136EA"/>
    <w:rsid w:val="00515CC5"/>
    <w:rsid w:val="00516A91"/>
    <w:rsid w:val="005239E1"/>
    <w:rsid w:val="005249C5"/>
    <w:rsid w:val="005311A5"/>
    <w:rsid w:val="00532AA9"/>
    <w:rsid w:val="00534511"/>
    <w:rsid w:val="005356EF"/>
    <w:rsid w:val="005358D3"/>
    <w:rsid w:val="005419E8"/>
    <w:rsid w:val="00542CE1"/>
    <w:rsid w:val="00543C3B"/>
    <w:rsid w:val="0054404C"/>
    <w:rsid w:val="00544F75"/>
    <w:rsid w:val="00551573"/>
    <w:rsid w:val="00556D2A"/>
    <w:rsid w:val="005571BD"/>
    <w:rsid w:val="00561940"/>
    <w:rsid w:val="00562428"/>
    <w:rsid w:val="005659D1"/>
    <w:rsid w:val="00565AC9"/>
    <w:rsid w:val="005662A9"/>
    <w:rsid w:val="00577D2C"/>
    <w:rsid w:val="0058044E"/>
    <w:rsid w:val="00583629"/>
    <w:rsid w:val="005842B8"/>
    <w:rsid w:val="0058602D"/>
    <w:rsid w:val="005865A4"/>
    <w:rsid w:val="00587B8D"/>
    <w:rsid w:val="00587C02"/>
    <w:rsid w:val="0059142D"/>
    <w:rsid w:val="005940F1"/>
    <w:rsid w:val="00595957"/>
    <w:rsid w:val="0059649D"/>
    <w:rsid w:val="005A10BF"/>
    <w:rsid w:val="005A1C51"/>
    <w:rsid w:val="005A20DB"/>
    <w:rsid w:val="005A2A96"/>
    <w:rsid w:val="005A395F"/>
    <w:rsid w:val="005A5B60"/>
    <w:rsid w:val="005A5ED1"/>
    <w:rsid w:val="005A6361"/>
    <w:rsid w:val="005A6B31"/>
    <w:rsid w:val="005A70EF"/>
    <w:rsid w:val="005B1C84"/>
    <w:rsid w:val="005B1F5F"/>
    <w:rsid w:val="005B56AD"/>
    <w:rsid w:val="005B6A97"/>
    <w:rsid w:val="005B71D5"/>
    <w:rsid w:val="005B795B"/>
    <w:rsid w:val="005B7EE4"/>
    <w:rsid w:val="005C071E"/>
    <w:rsid w:val="005C18EA"/>
    <w:rsid w:val="005C29BD"/>
    <w:rsid w:val="005C488A"/>
    <w:rsid w:val="005C5240"/>
    <w:rsid w:val="005C716F"/>
    <w:rsid w:val="005D0620"/>
    <w:rsid w:val="005D4260"/>
    <w:rsid w:val="005D5881"/>
    <w:rsid w:val="005D68DE"/>
    <w:rsid w:val="005E1D77"/>
    <w:rsid w:val="005F219C"/>
    <w:rsid w:val="005F2794"/>
    <w:rsid w:val="005F3DEE"/>
    <w:rsid w:val="005F6D77"/>
    <w:rsid w:val="006032E2"/>
    <w:rsid w:val="006073A6"/>
    <w:rsid w:val="00614E4E"/>
    <w:rsid w:val="006167F1"/>
    <w:rsid w:val="00616D0D"/>
    <w:rsid w:val="00617D22"/>
    <w:rsid w:val="00620512"/>
    <w:rsid w:val="00621357"/>
    <w:rsid w:val="0063016C"/>
    <w:rsid w:val="00630270"/>
    <w:rsid w:val="00630423"/>
    <w:rsid w:val="0063200B"/>
    <w:rsid w:val="006329AE"/>
    <w:rsid w:val="00635F15"/>
    <w:rsid w:val="00636B24"/>
    <w:rsid w:val="00642C66"/>
    <w:rsid w:val="00643A6D"/>
    <w:rsid w:val="006448D8"/>
    <w:rsid w:val="00650383"/>
    <w:rsid w:val="00650FE8"/>
    <w:rsid w:val="00651045"/>
    <w:rsid w:val="006532C7"/>
    <w:rsid w:val="006533F1"/>
    <w:rsid w:val="006619C0"/>
    <w:rsid w:val="0066297F"/>
    <w:rsid w:val="00663FAC"/>
    <w:rsid w:val="00664993"/>
    <w:rsid w:val="0066528D"/>
    <w:rsid w:val="006702A8"/>
    <w:rsid w:val="006702EB"/>
    <w:rsid w:val="00671DBA"/>
    <w:rsid w:val="0067380D"/>
    <w:rsid w:val="00673B5F"/>
    <w:rsid w:val="00676314"/>
    <w:rsid w:val="0068223E"/>
    <w:rsid w:val="00683DC6"/>
    <w:rsid w:val="00684343"/>
    <w:rsid w:val="00684EF2"/>
    <w:rsid w:val="006861C0"/>
    <w:rsid w:val="0068698E"/>
    <w:rsid w:val="0068766D"/>
    <w:rsid w:val="00687EBC"/>
    <w:rsid w:val="00691614"/>
    <w:rsid w:val="00692AAC"/>
    <w:rsid w:val="006A4658"/>
    <w:rsid w:val="006A479A"/>
    <w:rsid w:val="006B0C5A"/>
    <w:rsid w:val="006B2415"/>
    <w:rsid w:val="006B2C8B"/>
    <w:rsid w:val="006B2CF8"/>
    <w:rsid w:val="006B37C1"/>
    <w:rsid w:val="006B6B50"/>
    <w:rsid w:val="006C557D"/>
    <w:rsid w:val="006D04AD"/>
    <w:rsid w:val="006D5208"/>
    <w:rsid w:val="006E2178"/>
    <w:rsid w:val="006E66BA"/>
    <w:rsid w:val="006E6975"/>
    <w:rsid w:val="006E6A9E"/>
    <w:rsid w:val="006F04F1"/>
    <w:rsid w:val="006F288F"/>
    <w:rsid w:val="006F62F3"/>
    <w:rsid w:val="006F776D"/>
    <w:rsid w:val="00701888"/>
    <w:rsid w:val="0070452F"/>
    <w:rsid w:val="00705334"/>
    <w:rsid w:val="007053DF"/>
    <w:rsid w:val="00711EF0"/>
    <w:rsid w:val="007132DD"/>
    <w:rsid w:val="007226A2"/>
    <w:rsid w:val="007240EF"/>
    <w:rsid w:val="00726012"/>
    <w:rsid w:val="00727B01"/>
    <w:rsid w:val="00732FF6"/>
    <w:rsid w:val="0073413A"/>
    <w:rsid w:val="00735B45"/>
    <w:rsid w:val="007361B4"/>
    <w:rsid w:val="00741C66"/>
    <w:rsid w:val="00744765"/>
    <w:rsid w:val="007457DB"/>
    <w:rsid w:val="00750B34"/>
    <w:rsid w:val="007523F1"/>
    <w:rsid w:val="00754F01"/>
    <w:rsid w:val="007564D5"/>
    <w:rsid w:val="00757332"/>
    <w:rsid w:val="0076040F"/>
    <w:rsid w:val="00762702"/>
    <w:rsid w:val="00762D5F"/>
    <w:rsid w:val="00764917"/>
    <w:rsid w:val="007657D9"/>
    <w:rsid w:val="00766951"/>
    <w:rsid w:val="00766EC5"/>
    <w:rsid w:val="00767A22"/>
    <w:rsid w:val="0077171E"/>
    <w:rsid w:val="00774363"/>
    <w:rsid w:val="0077542A"/>
    <w:rsid w:val="0077656C"/>
    <w:rsid w:val="00783E7B"/>
    <w:rsid w:val="00784604"/>
    <w:rsid w:val="007856C0"/>
    <w:rsid w:val="00786155"/>
    <w:rsid w:val="00790766"/>
    <w:rsid w:val="00791594"/>
    <w:rsid w:val="00791E9E"/>
    <w:rsid w:val="007921F8"/>
    <w:rsid w:val="007928C4"/>
    <w:rsid w:val="007A0303"/>
    <w:rsid w:val="007A3F4F"/>
    <w:rsid w:val="007A58E6"/>
    <w:rsid w:val="007A688D"/>
    <w:rsid w:val="007B036E"/>
    <w:rsid w:val="007B24C0"/>
    <w:rsid w:val="007B623E"/>
    <w:rsid w:val="007B6E8A"/>
    <w:rsid w:val="007B7FA0"/>
    <w:rsid w:val="007C017F"/>
    <w:rsid w:val="007C10DF"/>
    <w:rsid w:val="007C2F1A"/>
    <w:rsid w:val="007C4D33"/>
    <w:rsid w:val="007D373E"/>
    <w:rsid w:val="007D3BA6"/>
    <w:rsid w:val="007D4A1A"/>
    <w:rsid w:val="007D6345"/>
    <w:rsid w:val="007D71C0"/>
    <w:rsid w:val="007E1134"/>
    <w:rsid w:val="007E2C7B"/>
    <w:rsid w:val="007E3AD2"/>
    <w:rsid w:val="007F247B"/>
    <w:rsid w:val="007F5405"/>
    <w:rsid w:val="008001A5"/>
    <w:rsid w:val="00802AAE"/>
    <w:rsid w:val="008034AE"/>
    <w:rsid w:val="0080795F"/>
    <w:rsid w:val="00811D80"/>
    <w:rsid w:val="00817236"/>
    <w:rsid w:val="0082179B"/>
    <w:rsid w:val="00825CC4"/>
    <w:rsid w:val="00830424"/>
    <w:rsid w:val="00835FA1"/>
    <w:rsid w:val="008406E6"/>
    <w:rsid w:val="00841BD5"/>
    <w:rsid w:val="00842ACE"/>
    <w:rsid w:val="00843C5B"/>
    <w:rsid w:val="0084408F"/>
    <w:rsid w:val="00847DC8"/>
    <w:rsid w:val="0085058B"/>
    <w:rsid w:val="00851179"/>
    <w:rsid w:val="00852103"/>
    <w:rsid w:val="008527E6"/>
    <w:rsid w:val="00853C1C"/>
    <w:rsid w:val="00857FA0"/>
    <w:rsid w:val="00860C52"/>
    <w:rsid w:val="00860F62"/>
    <w:rsid w:val="00861913"/>
    <w:rsid w:val="00862423"/>
    <w:rsid w:val="0086265D"/>
    <w:rsid w:val="008626D6"/>
    <w:rsid w:val="00863B05"/>
    <w:rsid w:val="008644E9"/>
    <w:rsid w:val="00865426"/>
    <w:rsid w:val="00867051"/>
    <w:rsid w:val="00867109"/>
    <w:rsid w:val="00867AAB"/>
    <w:rsid w:val="00871C85"/>
    <w:rsid w:val="00871FAB"/>
    <w:rsid w:val="008723EA"/>
    <w:rsid w:val="00874CEE"/>
    <w:rsid w:val="00876B41"/>
    <w:rsid w:val="00880144"/>
    <w:rsid w:val="008812BE"/>
    <w:rsid w:val="00881B9D"/>
    <w:rsid w:val="008822AC"/>
    <w:rsid w:val="00884A19"/>
    <w:rsid w:val="00887492"/>
    <w:rsid w:val="0089190D"/>
    <w:rsid w:val="00891D4F"/>
    <w:rsid w:val="00892C94"/>
    <w:rsid w:val="00893E93"/>
    <w:rsid w:val="0089767D"/>
    <w:rsid w:val="00897B89"/>
    <w:rsid w:val="008A05A3"/>
    <w:rsid w:val="008A1F42"/>
    <w:rsid w:val="008A1FCF"/>
    <w:rsid w:val="008A3D8D"/>
    <w:rsid w:val="008A583D"/>
    <w:rsid w:val="008B42E6"/>
    <w:rsid w:val="008B741D"/>
    <w:rsid w:val="008C1750"/>
    <w:rsid w:val="008C28EC"/>
    <w:rsid w:val="008C2BEA"/>
    <w:rsid w:val="008C2C29"/>
    <w:rsid w:val="008C31D1"/>
    <w:rsid w:val="008C4AA3"/>
    <w:rsid w:val="008D1FFE"/>
    <w:rsid w:val="008D5200"/>
    <w:rsid w:val="008D52A5"/>
    <w:rsid w:val="008D5950"/>
    <w:rsid w:val="008E1453"/>
    <w:rsid w:val="008E1B9C"/>
    <w:rsid w:val="008E1E3D"/>
    <w:rsid w:val="008E2015"/>
    <w:rsid w:val="008E7899"/>
    <w:rsid w:val="008F2899"/>
    <w:rsid w:val="008F5746"/>
    <w:rsid w:val="008F6551"/>
    <w:rsid w:val="008F6FD3"/>
    <w:rsid w:val="009005FD"/>
    <w:rsid w:val="00900F27"/>
    <w:rsid w:val="00901074"/>
    <w:rsid w:val="0090229F"/>
    <w:rsid w:val="00906143"/>
    <w:rsid w:val="00912B8D"/>
    <w:rsid w:val="00913272"/>
    <w:rsid w:val="009142EB"/>
    <w:rsid w:val="00914C5E"/>
    <w:rsid w:val="009154DA"/>
    <w:rsid w:val="00915919"/>
    <w:rsid w:val="00917126"/>
    <w:rsid w:val="00917D2A"/>
    <w:rsid w:val="0092049B"/>
    <w:rsid w:val="009209BB"/>
    <w:rsid w:val="009211FB"/>
    <w:rsid w:val="00921391"/>
    <w:rsid w:val="00922F57"/>
    <w:rsid w:val="0092307B"/>
    <w:rsid w:val="0092320D"/>
    <w:rsid w:val="00923864"/>
    <w:rsid w:val="00924753"/>
    <w:rsid w:val="00927DAE"/>
    <w:rsid w:val="0093255A"/>
    <w:rsid w:val="00935A72"/>
    <w:rsid w:val="00936603"/>
    <w:rsid w:val="00936779"/>
    <w:rsid w:val="00937007"/>
    <w:rsid w:val="009408AD"/>
    <w:rsid w:val="009414E9"/>
    <w:rsid w:val="009425BE"/>
    <w:rsid w:val="0094472C"/>
    <w:rsid w:val="00944CA4"/>
    <w:rsid w:val="00944FB9"/>
    <w:rsid w:val="009458A5"/>
    <w:rsid w:val="009466C2"/>
    <w:rsid w:val="00950831"/>
    <w:rsid w:val="00951AE7"/>
    <w:rsid w:val="0095200F"/>
    <w:rsid w:val="00952A6F"/>
    <w:rsid w:val="009534F0"/>
    <w:rsid w:val="00954062"/>
    <w:rsid w:val="00960A1D"/>
    <w:rsid w:val="00961D47"/>
    <w:rsid w:val="009622DC"/>
    <w:rsid w:val="009648AA"/>
    <w:rsid w:val="009660FC"/>
    <w:rsid w:val="00971D73"/>
    <w:rsid w:val="00972E52"/>
    <w:rsid w:val="00973645"/>
    <w:rsid w:val="00973EE2"/>
    <w:rsid w:val="00982FF1"/>
    <w:rsid w:val="00983423"/>
    <w:rsid w:val="00983BDE"/>
    <w:rsid w:val="00985707"/>
    <w:rsid w:val="009935DB"/>
    <w:rsid w:val="00993C73"/>
    <w:rsid w:val="009940D9"/>
    <w:rsid w:val="00994787"/>
    <w:rsid w:val="0099509B"/>
    <w:rsid w:val="009A1568"/>
    <w:rsid w:val="009A3BEB"/>
    <w:rsid w:val="009A6150"/>
    <w:rsid w:val="009B04DC"/>
    <w:rsid w:val="009B104C"/>
    <w:rsid w:val="009B12F2"/>
    <w:rsid w:val="009B16EE"/>
    <w:rsid w:val="009B6E0D"/>
    <w:rsid w:val="009C26C0"/>
    <w:rsid w:val="009C41BE"/>
    <w:rsid w:val="009C5960"/>
    <w:rsid w:val="009D4054"/>
    <w:rsid w:val="009D4DCC"/>
    <w:rsid w:val="009D7713"/>
    <w:rsid w:val="009E0B20"/>
    <w:rsid w:val="009E1337"/>
    <w:rsid w:val="009E3525"/>
    <w:rsid w:val="009E430F"/>
    <w:rsid w:val="009E5FD7"/>
    <w:rsid w:val="009F50D3"/>
    <w:rsid w:val="00A063A9"/>
    <w:rsid w:val="00A06A75"/>
    <w:rsid w:val="00A178ED"/>
    <w:rsid w:val="00A20F95"/>
    <w:rsid w:val="00A22A4D"/>
    <w:rsid w:val="00A32879"/>
    <w:rsid w:val="00A3476F"/>
    <w:rsid w:val="00A35C67"/>
    <w:rsid w:val="00A37DC7"/>
    <w:rsid w:val="00A41A1B"/>
    <w:rsid w:val="00A456D7"/>
    <w:rsid w:val="00A4799E"/>
    <w:rsid w:val="00A52873"/>
    <w:rsid w:val="00A55B1A"/>
    <w:rsid w:val="00A5768D"/>
    <w:rsid w:val="00A648EC"/>
    <w:rsid w:val="00A669FD"/>
    <w:rsid w:val="00A66EA7"/>
    <w:rsid w:val="00A67625"/>
    <w:rsid w:val="00A70DC0"/>
    <w:rsid w:val="00A72A2E"/>
    <w:rsid w:val="00A750BD"/>
    <w:rsid w:val="00A837F1"/>
    <w:rsid w:val="00A856C5"/>
    <w:rsid w:val="00A86CE1"/>
    <w:rsid w:val="00A9247B"/>
    <w:rsid w:val="00A9255E"/>
    <w:rsid w:val="00A93E7D"/>
    <w:rsid w:val="00A95EAF"/>
    <w:rsid w:val="00A96EF0"/>
    <w:rsid w:val="00AA02C2"/>
    <w:rsid w:val="00AA427A"/>
    <w:rsid w:val="00AA71A8"/>
    <w:rsid w:val="00AB0B33"/>
    <w:rsid w:val="00AB1945"/>
    <w:rsid w:val="00AB3786"/>
    <w:rsid w:val="00AB4211"/>
    <w:rsid w:val="00AB684B"/>
    <w:rsid w:val="00AB7860"/>
    <w:rsid w:val="00AC189A"/>
    <w:rsid w:val="00AC5399"/>
    <w:rsid w:val="00AC5533"/>
    <w:rsid w:val="00AD2348"/>
    <w:rsid w:val="00AD4AB0"/>
    <w:rsid w:val="00AD4D91"/>
    <w:rsid w:val="00AE3A69"/>
    <w:rsid w:val="00AE4AE2"/>
    <w:rsid w:val="00AE70E3"/>
    <w:rsid w:val="00AE7F2B"/>
    <w:rsid w:val="00AF146E"/>
    <w:rsid w:val="00AF4CAD"/>
    <w:rsid w:val="00AF5779"/>
    <w:rsid w:val="00AF7D53"/>
    <w:rsid w:val="00B04009"/>
    <w:rsid w:val="00B044A3"/>
    <w:rsid w:val="00B064DC"/>
    <w:rsid w:val="00B17649"/>
    <w:rsid w:val="00B17C96"/>
    <w:rsid w:val="00B210C1"/>
    <w:rsid w:val="00B25AE8"/>
    <w:rsid w:val="00B25C9B"/>
    <w:rsid w:val="00B27B05"/>
    <w:rsid w:val="00B32178"/>
    <w:rsid w:val="00B3219E"/>
    <w:rsid w:val="00B357C5"/>
    <w:rsid w:val="00B438FD"/>
    <w:rsid w:val="00B46752"/>
    <w:rsid w:val="00B477AC"/>
    <w:rsid w:val="00B52724"/>
    <w:rsid w:val="00B61FA3"/>
    <w:rsid w:val="00B64FB6"/>
    <w:rsid w:val="00B65D7A"/>
    <w:rsid w:val="00B6699F"/>
    <w:rsid w:val="00B7141B"/>
    <w:rsid w:val="00B716AF"/>
    <w:rsid w:val="00B74352"/>
    <w:rsid w:val="00B8129D"/>
    <w:rsid w:val="00B81418"/>
    <w:rsid w:val="00B81423"/>
    <w:rsid w:val="00B8250F"/>
    <w:rsid w:val="00B82E59"/>
    <w:rsid w:val="00B837B6"/>
    <w:rsid w:val="00B87A0C"/>
    <w:rsid w:val="00B909B7"/>
    <w:rsid w:val="00B92918"/>
    <w:rsid w:val="00B952C6"/>
    <w:rsid w:val="00BA0619"/>
    <w:rsid w:val="00BA2A67"/>
    <w:rsid w:val="00BA7384"/>
    <w:rsid w:val="00BB146D"/>
    <w:rsid w:val="00BB14D6"/>
    <w:rsid w:val="00BB3756"/>
    <w:rsid w:val="00BB7E3E"/>
    <w:rsid w:val="00BC0D46"/>
    <w:rsid w:val="00BC1178"/>
    <w:rsid w:val="00BC252A"/>
    <w:rsid w:val="00BC4FBF"/>
    <w:rsid w:val="00BC556F"/>
    <w:rsid w:val="00BC68E3"/>
    <w:rsid w:val="00BC72C2"/>
    <w:rsid w:val="00BC7FEC"/>
    <w:rsid w:val="00BD454A"/>
    <w:rsid w:val="00BD5B02"/>
    <w:rsid w:val="00BD60D6"/>
    <w:rsid w:val="00BD7576"/>
    <w:rsid w:val="00BD7902"/>
    <w:rsid w:val="00BD79DB"/>
    <w:rsid w:val="00BE390B"/>
    <w:rsid w:val="00BE439D"/>
    <w:rsid w:val="00BE5C62"/>
    <w:rsid w:val="00BF05DF"/>
    <w:rsid w:val="00BF2261"/>
    <w:rsid w:val="00BF2993"/>
    <w:rsid w:val="00BF5CB6"/>
    <w:rsid w:val="00BF7131"/>
    <w:rsid w:val="00C01AE5"/>
    <w:rsid w:val="00C0290E"/>
    <w:rsid w:val="00C03434"/>
    <w:rsid w:val="00C05C8B"/>
    <w:rsid w:val="00C068EA"/>
    <w:rsid w:val="00C074AC"/>
    <w:rsid w:val="00C12A6C"/>
    <w:rsid w:val="00C12DE6"/>
    <w:rsid w:val="00C12EAF"/>
    <w:rsid w:val="00C13D60"/>
    <w:rsid w:val="00C140E8"/>
    <w:rsid w:val="00C16A7D"/>
    <w:rsid w:val="00C22247"/>
    <w:rsid w:val="00C23ADD"/>
    <w:rsid w:val="00C24D67"/>
    <w:rsid w:val="00C267FD"/>
    <w:rsid w:val="00C272F2"/>
    <w:rsid w:val="00C31448"/>
    <w:rsid w:val="00C320DB"/>
    <w:rsid w:val="00C33DD3"/>
    <w:rsid w:val="00C35173"/>
    <w:rsid w:val="00C40569"/>
    <w:rsid w:val="00C45EB5"/>
    <w:rsid w:val="00C46DD6"/>
    <w:rsid w:val="00C52D00"/>
    <w:rsid w:val="00C53DE1"/>
    <w:rsid w:val="00C5713E"/>
    <w:rsid w:val="00C572A1"/>
    <w:rsid w:val="00C605E1"/>
    <w:rsid w:val="00C611DC"/>
    <w:rsid w:val="00C61611"/>
    <w:rsid w:val="00C64018"/>
    <w:rsid w:val="00C6523D"/>
    <w:rsid w:val="00C66D87"/>
    <w:rsid w:val="00C70054"/>
    <w:rsid w:val="00C702E1"/>
    <w:rsid w:val="00C70A98"/>
    <w:rsid w:val="00C72CA2"/>
    <w:rsid w:val="00C75DC3"/>
    <w:rsid w:val="00C775DF"/>
    <w:rsid w:val="00C77DCD"/>
    <w:rsid w:val="00C805BB"/>
    <w:rsid w:val="00C81254"/>
    <w:rsid w:val="00C827EB"/>
    <w:rsid w:val="00C85A59"/>
    <w:rsid w:val="00C86A85"/>
    <w:rsid w:val="00C922A9"/>
    <w:rsid w:val="00C93D28"/>
    <w:rsid w:val="00C96B32"/>
    <w:rsid w:val="00CA3FAD"/>
    <w:rsid w:val="00CA51D4"/>
    <w:rsid w:val="00CA6CBA"/>
    <w:rsid w:val="00CB2D35"/>
    <w:rsid w:val="00CB3891"/>
    <w:rsid w:val="00CB3D93"/>
    <w:rsid w:val="00CB5DFF"/>
    <w:rsid w:val="00CC0A47"/>
    <w:rsid w:val="00CC2235"/>
    <w:rsid w:val="00CC26DB"/>
    <w:rsid w:val="00CC3C43"/>
    <w:rsid w:val="00CC63B4"/>
    <w:rsid w:val="00CD03B7"/>
    <w:rsid w:val="00CD4562"/>
    <w:rsid w:val="00CE103D"/>
    <w:rsid w:val="00CE26AB"/>
    <w:rsid w:val="00CE4C1F"/>
    <w:rsid w:val="00CE56C3"/>
    <w:rsid w:val="00CF1E6E"/>
    <w:rsid w:val="00CF560B"/>
    <w:rsid w:val="00CF71C2"/>
    <w:rsid w:val="00D03542"/>
    <w:rsid w:val="00D04871"/>
    <w:rsid w:val="00D07D07"/>
    <w:rsid w:val="00D10CD4"/>
    <w:rsid w:val="00D1277D"/>
    <w:rsid w:val="00D1565D"/>
    <w:rsid w:val="00D15A0F"/>
    <w:rsid w:val="00D15F02"/>
    <w:rsid w:val="00D222C3"/>
    <w:rsid w:val="00D22710"/>
    <w:rsid w:val="00D2350D"/>
    <w:rsid w:val="00D23599"/>
    <w:rsid w:val="00D23F9C"/>
    <w:rsid w:val="00D26C3C"/>
    <w:rsid w:val="00D275F9"/>
    <w:rsid w:val="00D33987"/>
    <w:rsid w:val="00D34D14"/>
    <w:rsid w:val="00D35E5D"/>
    <w:rsid w:val="00D35F0A"/>
    <w:rsid w:val="00D372FA"/>
    <w:rsid w:val="00D379AF"/>
    <w:rsid w:val="00D40AE2"/>
    <w:rsid w:val="00D448E9"/>
    <w:rsid w:val="00D44BE2"/>
    <w:rsid w:val="00D45354"/>
    <w:rsid w:val="00D4536F"/>
    <w:rsid w:val="00D45994"/>
    <w:rsid w:val="00D45F4E"/>
    <w:rsid w:val="00D475AE"/>
    <w:rsid w:val="00D47D31"/>
    <w:rsid w:val="00D503DE"/>
    <w:rsid w:val="00D55296"/>
    <w:rsid w:val="00D562EC"/>
    <w:rsid w:val="00D578D0"/>
    <w:rsid w:val="00D61ADD"/>
    <w:rsid w:val="00D6234F"/>
    <w:rsid w:val="00D66D0E"/>
    <w:rsid w:val="00D675E7"/>
    <w:rsid w:val="00D8401D"/>
    <w:rsid w:val="00D85AEB"/>
    <w:rsid w:val="00D8768B"/>
    <w:rsid w:val="00D911F0"/>
    <w:rsid w:val="00D93D6D"/>
    <w:rsid w:val="00D94A21"/>
    <w:rsid w:val="00D95ABD"/>
    <w:rsid w:val="00D97B8C"/>
    <w:rsid w:val="00DA03E4"/>
    <w:rsid w:val="00DA1344"/>
    <w:rsid w:val="00DA42FC"/>
    <w:rsid w:val="00DA76FD"/>
    <w:rsid w:val="00DA7853"/>
    <w:rsid w:val="00DB0B80"/>
    <w:rsid w:val="00DB16CD"/>
    <w:rsid w:val="00DB29CE"/>
    <w:rsid w:val="00DB372F"/>
    <w:rsid w:val="00DB5299"/>
    <w:rsid w:val="00DB5890"/>
    <w:rsid w:val="00DB78C8"/>
    <w:rsid w:val="00DC033B"/>
    <w:rsid w:val="00DC090F"/>
    <w:rsid w:val="00DC1EB7"/>
    <w:rsid w:val="00DC1FBE"/>
    <w:rsid w:val="00DC72B5"/>
    <w:rsid w:val="00DC73DE"/>
    <w:rsid w:val="00DC7A24"/>
    <w:rsid w:val="00DD18EA"/>
    <w:rsid w:val="00DE1883"/>
    <w:rsid w:val="00DE2793"/>
    <w:rsid w:val="00DE2CE8"/>
    <w:rsid w:val="00DE365E"/>
    <w:rsid w:val="00DF1D8E"/>
    <w:rsid w:val="00DF395E"/>
    <w:rsid w:val="00E05C8D"/>
    <w:rsid w:val="00E139D4"/>
    <w:rsid w:val="00E13D7D"/>
    <w:rsid w:val="00E13FEE"/>
    <w:rsid w:val="00E15C2A"/>
    <w:rsid w:val="00E2175C"/>
    <w:rsid w:val="00E23EB1"/>
    <w:rsid w:val="00E2447E"/>
    <w:rsid w:val="00E25085"/>
    <w:rsid w:val="00E258F0"/>
    <w:rsid w:val="00E32BB1"/>
    <w:rsid w:val="00E365AA"/>
    <w:rsid w:val="00E41CD7"/>
    <w:rsid w:val="00E459A7"/>
    <w:rsid w:val="00E50552"/>
    <w:rsid w:val="00E5118D"/>
    <w:rsid w:val="00E5321E"/>
    <w:rsid w:val="00E6142B"/>
    <w:rsid w:val="00E61A24"/>
    <w:rsid w:val="00E62B69"/>
    <w:rsid w:val="00E66DA0"/>
    <w:rsid w:val="00E71AE9"/>
    <w:rsid w:val="00E75FFA"/>
    <w:rsid w:val="00E82788"/>
    <w:rsid w:val="00E85709"/>
    <w:rsid w:val="00E87893"/>
    <w:rsid w:val="00E93558"/>
    <w:rsid w:val="00E95AF8"/>
    <w:rsid w:val="00E9684A"/>
    <w:rsid w:val="00E9788F"/>
    <w:rsid w:val="00EA1FF5"/>
    <w:rsid w:val="00EA6FBF"/>
    <w:rsid w:val="00EB160B"/>
    <w:rsid w:val="00EB4124"/>
    <w:rsid w:val="00EB4E65"/>
    <w:rsid w:val="00EB6357"/>
    <w:rsid w:val="00EB764E"/>
    <w:rsid w:val="00EC73AE"/>
    <w:rsid w:val="00ED0735"/>
    <w:rsid w:val="00ED28C6"/>
    <w:rsid w:val="00ED5C12"/>
    <w:rsid w:val="00EE2707"/>
    <w:rsid w:val="00EE48E2"/>
    <w:rsid w:val="00EE57CE"/>
    <w:rsid w:val="00EE5D62"/>
    <w:rsid w:val="00EF17F6"/>
    <w:rsid w:val="00EF5CE2"/>
    <w:rsid w:val="00EF66AD"/>
    <w:rsid w:val="00EF709D"/>
    <w:rsid w:val="00F0103C"/>
    <w:rsid w:val="00F01233"/>
    <w:rsid w:val="00F015D2"/>
    <w:rsid w:val="00F0217E"/>
    <w:rsid w:val="00F04095"/>
    <w:rsid w:val="00F1151B"/>
    <w:rsid w:val="00F11EE5"/>
    <w:rsid w:val="00F13514"/>
    <w:rsid w:val="00F13A85"/>
    <w:rsid w:val="00F16ED5"/>
    <w:rsid w:val="00F20FF5"/>
    <w:rsid w:val="00F2158A"/>
    <w:rsid w:val="00F22977"/>
    <w:rsid w:val="00F256FF"/>
    <w:rsid w:val="00F316A1"/>
    <w:rsid w:val="00F324BE"/>
    <w:rsid w:val="00F33699"/>
    <w:rsid w:val="00F34F39"/>
    <w:rsid w:val="00F35F39"/>
    <w:rsid w:val="00F36781"/>
    <w:rsid w:val="00F37672"/>
    <w:rsid w:val="00F44669"/>
    <w:rsid w:val="00F45935"/>
    <w:rsid w:val="00F47630"/>
    <w:rsid w:val="00F570DC"/>
    <w:rsid w:val="00F57833"/>
    <w:rsid w:val="00F61BE4"/>
    <w:rsid w:val="00F63432"/>
    <w:rsid w:val="00F64B86"/>
    <w:rsid w:val="00F6622C"/>
    <w:rsid w:val="00F7187F"/>
    <w:rsid w:val="00F746A6"/>
    <w:rsid w:val="00F74C63"/>
    <w:rsid w:val="00F775A9"/>
    <w:rsid w:val="00F861CD"/>
    <w:rsid w:val="00F86D2B"/>
    <w:rsid w:val="00F878F1"/>
    <w:rsid w:val="00F91706"/>
    <w:rsid w:val="00F91939"/>
    <w:rsid w:val="00F94EDD"/>
    <w:rsid w:val="00F95BA3"/>
    <w:rsid w:val="00FA27EA"/>
    <w:rsid w:val="00FA466E"/>
    <w:rsid w:val="00FA50C0"/>
    <w:rsid w:val="00FA599A"/>
    <w:rsid w:val="00FA76C3"/>
    <w:rsid w:val="00FB01F3"/>
    <w:rsid w:val="00FB0CFE"/>
    <w:rsid w:val="00FB12F7"/>
    <w:rsid w:val="00FB37E6"/>
    <w:rsid w:val="00FB6C94"/>
    <w:rsid w:val="00FB75DA"/>
    <w:rsid w:val="00FC0647"/>
    <w:rsid w:val="00FC3E4E"/>
    <w:rsid w:val="00FC7EB8"/>
    <w:rsid w:val="00FD6477"/>
    <w:rsid w:val="00FD6AAA"/>
    <w:rsid w:val="00FE1CA3"/>
    <w:rsid w:val="00FE2AA9"/>
    <w:rsid w:val="00FF213F"/>
    <w:rsid w:val="00FF46AC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9D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09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709D"/>
    <w:rPr>
      <w:rFonts w:ascii="Cambria" w:hAnsi="Cambria" w:cs="Times New Roman"/>
      <w:b/>
      <w:bCs/>
      <w:i/>
      <w:iCs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rsid w:val="00EF709D"/>
    <w:pPr>
      <w:spacing w:after="0" w:line="36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709D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A1D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71FF"/>
    <w:pPr>
      <w:ind w:left="720"/>
      <w:contextualSpacing/>
    </w:pPr>
    <w:rPr>
      <w:lang w:eastAsia="en-US"/>
    </w:rPr>
  </w:style>
  <w:style w:type="paragraph" w:customStyle="1" w:styleId="p10">
    <w:name w:val="p10"/>
    <w:basedOn w:val="Normal"/>
    <w:uiPriority w:val="99"/>
    <w:rsid w:val="00BF0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p8">
    <w:name w:val="p8"/>
    <w:basedOn w:val="Normal"/>
    <w:uiPriority w:val="99"/>
    <w:rsid w:val="00BF0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p5">
    <w:name w:val="p5"/>
    <w:basedOn w:val="Normal"/>
    <w:uiPriority w:val="99"/>
    <w:rsid w:val="00BF0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p9">
    <w:name w:val="p9"/>
    <w:basedOn w:val="Normal"/>
    <w:uiPriority w:val="99"/>
    <w:rsid w:val="00BF0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s6">
    <w:name w:val="s6"/>
    <w:uiPriority w:val="99"/>
    <w:rsid w:val="00BF05DF"/>
  </w:style>
  <w:style w:type="paragraph" w:customStyle="1" w:styleId="p11">
    <w:name w:val="p11"/>
    <w:basedOn w:val="Normal"/>
    <w:uiPriority w:val="99"/>
    <w:rsid w:val="00BF0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p13">
    <w:name w:val="p13"/>
    <w:basedOn w:val="Normal"/>
    <w:uiPriority w:val="99"/>
    <w:rsid w:val="00BF0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s8">
    <w:name w:val="s8"/>
    <w:uiPriority w:val="99"/>
    <w:rsid w:val="00BF05DF"/>
  </w:style>
  <w:style w:type="paragraph" w:customStyle="1" w:styleId="p14">
    <w:name w:val="p14"/>
    <w:basedOn w:val="Normal"/>
    <w:uiPriority w:val="99"/>
    <w:rsid w:val="00BF0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E9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84A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893E93"/>
    <w:rPr>
      <w:rFonts w:cs="Times New Roman"/>
    </w:rPr>
  </w:style>
  <w:style w:type="table" w:styleId="TableGrid">
    <w:name w:val="Table Grid"/>
    <w:basedOn w:val="TableNormal"/>
    <w:uiPriority w:val="99"/>
    <w:rsid w:val="005E1D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8</Pages>
  <Words>1575</Words>
  <Characters>8982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Секретарь</cp:lastModifiedBy>
  <cp:revision>11</cp:revision>
  <cp:lastPrinted>2016-05-16T10:32:00Z</cp:lastPrinted>
  <dcterms:created xsi:type="dcterms:W3CDTF">2016-03-14T15:00:00Z</dcterms:created>
  <dcterms:modified xsi:type="dcterms:W3CDTF">2016-05-16T10:32:00Z</dcterms:modified>
</cp:coreProperties>
</file>